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DF" w:rsidRDefault="00C41ADF" w:rsidP="00424322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left"/>
        <w:rPr>
          <w:rStyle w:val="Nagwek12"/>
          <w:rFonts w:cs="Calibri"/>
          <w:b/>
          <w:bCs/>
          <w:sz w:val="24"/>
          <w:szCs w:val="24"/>
        </w:rPr>
      </w:pPr>
    </w:p>
    <w:p w:rsidR="00C41ADF" w:rsidRDefault="00C41ADF" w:rsidP="00424322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left"/>
        <w:rPr>
          <w:rStyle w:val="Nagwek12"/>
          <w:rFonts w:cs="Calibri"/>
          <w:b/>
          <w:bCs/>
          <w:sz w:val="24"/>
          <w:szCs w:val="24"/>
        </w:rPr>
      </w:pPr>
    </w:p>
    <w:p w:rsidR="00424322" w:rsidRPr="007329D9" w:rsidRDefault="00424322" w:rsidP="00424322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left"/>
        <w:rPr>
          <w:rStyle w:val="Nagwek12"/>
          <w:rFonts w:cs="Calibri"/>
          <w:b/>
          <w:bCs/>
          <w:sz w:val="24"/>
          <w:szCs w:val="24"/>
        </w:rPr>
      </w:pPr>
      <w:r w:rsidRPr="005F35C3">
        <w:rPr>
          <w:rStyle w:val="Nagwek12"/>
          <w:rFonts w:cs="Calibri"/>
          <w:b/>
          <w:bCs/>
          <w:sz w:val="24"/>
          <w:szCs w:val="24"/>
        </w:rPr>
        <w:t xml:space="preserve">Sprawa numer: </w:t>
      </w:r>
      <w:r w:rsidR="00FD6544">
        <w:rPr>
          <w:rStyle w:val="Nagwek12"/>
          <w:rFonts w:cs="Calibri"/>
          <w:b/>
          <w:bCs/>
          <w:sz w:val="24"/>
          <w:szCs w:val="24"/>
        </w:rPr>
        <w:t>BA</w:t>
      </w:r>
      <w:r w:rsidRPr="007329D9">
        <w:rPr>
          <w:rStyle w:val="Nagwek12"/>
          <w:rFonts w:cs="Calibri"/>
          <w:b/>
          <w:bCs/>
          <w:sz w:val="24"/>
          <w:szCs w:val="24"/>
        </w:rPr>
        <w:t>.WZP.</w:t>
      </w:r>
      <w:r w:rsidR="00655FB1">
        <w:rPr>
          <w:rStyle w:val="Nagwek12"/>
          <w:rFonts w:cs="Calibri"/>
          <w:b/>
          <w:bCs/>
          <w:sz w:val="24"/>
          <w:szCs w:val="24"/>
        </w:rPr>
        <w:t>26.6.23.2019</w:t>
      </w:r>
    </w:p>
    <w:p w:rsidR="00424322" w:rsidRPr="005F35C3" w:rsidRDefault="00424322" w:rsidP="00C41ADF">
      <w:pPr>
        <w:pStyle w:val="Nagwek11"/>
        <w:keepNext/>
        <w:keepLines/>
        <w:shd w:val="clear" w:color="auto" w:fill="auto"/>
        <w:spacing w:before="0" w:after="0" w:line="240" w:lineRule="auto"/>
        <w:ind w:left="5476" w:firstLine="188"/>
        <w:jc w:val="right"/>
        <w:rPr>
          <w:rStyle w:val="Nagwek12"/>
          <w:rFonts w:cs="Calibri"/>
          <w:bCs/>
          <w:sz w:val="24"/>
          <w:szCs w:val="24"/>
        </w:rPr>
      </w:pPr>
      <w:r w:rsidRPr="005F35C3">
        <w:rPr>
          <w:rStyle w:val="Nagwek12"/>
          <w:rFonts w:cs="Calibri"/>
          <w:bCs/>
          <w:sz w:val="24"/>
          <w:szCs w:val="24"/>
        </w:rPr>
        <w:t>Warszawa, dnia</w:t>
      </w:r>
      <w:r w:rsidR="0066245F">
        <w:rPr>
          <w:rStyle w:val="Nagwek12"/>
          <w:rFonts w:cs="Calibri"/>
          <w:bCs/>
          <w:sz w:val="24"/>
          <w:szCs w:val="24"/>
        </w:rPr>
        <w:t xml:space="preserve"> </w:t>
      </w:r>
      <w:r w:rsidR="00655FB1">
        <w:rPr>
          <w:rStyle w:val="Nagwek12"/>
          <w:rFonts w:cs="Calibri"/>
          <w:bCs/>
          <w:sz w:val="24"/>
          <w:szCs w:val="24"/>
        </w:rPr>
        <w:t>19 lipca 2019</w:t>
      </w:r>
      <w:r w:rsidRPr="005F35C3">
        <w:rPr>
          <w:rStyle w:val="Nagwek12"/>
          <w:rFonts w:cs="Calibri"/>
          <w:bCs/>
          <w:sz w:val="24"/>
          <w:szCs w:val="24"/>
        </w:rPr>
        <w:t xml:space="preserve"> r.</w:t>
      </w:r>
    </w:p>
    <w:p w:rsidR="00424322" w:rsidRPr="005F35C3" w:rsidRDefault="00424322" w:rsidP="00BA5CE9">
      <w:pPr>
        <w:pStyle w:val="Nagwek11"/>
        <w:keepNext/>
        <w:keepLines/>
        <w:shd w:val="clear" w:color="auto" w:fill="auto"/>
        <w:spacing w:before="0" w:after="0" w:line="240" w:lineRule="auto"/>
        <w:ind w:firstLine="0"/>
        <w:jc w:val="left"/>
        <w:rPr>
          <w:rStyle w:val="Nagwek12"/>
          <w:rFonts w:cs="Calibri"/>
          <w:bCs/>
          <w:sz w:val="24"/>
          <w:szCs w:val="24"/>
        </w:rPr>
      </w:pPr>
    </w:p>
    <w:p w:rsidR="00424322" w:rsidRDefault="00424322" w:rsidP="00424322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center"/>
        <w:rPr>
          <w:rStyle w:val="Nagwek12"/>
          <w:rFonts w:cs="Calibri"/>
          <w:bCs/>
          <w:sz w:val="24"/>
          <w:szCs w:val="24"/>
        </w:rPr>
      </w:pPr>
    </w:p>
    <w:p w:rsidR="00C41ADF" w:rsidRDefault="00C41ADF" w:rsidP="00424322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center"/>
        <w:rPr>
          <w:rStyle w:val="Nagwek12"/>
          <w:rFonts w:cs="Calibri"/>
          <w:bCs/>
          <w:sz w:val="24"/>
          <w:szCs w:val="24"/>
        </w:rPr>
      </w:pPr>
    </w:p>
    <w:p w:rsidR="00424322" w:rsidRPr="00096624" w:rsidRDefault="00424322" w:rsidP="00424322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center"/>
        <w:rPr>
          <w:rStyle w:val="Nagwek12"/>
          <w:rFonts w:cs="Calibri"/>
          <w:b/>
          <w:bCs/>
          <w:sz w:val="24"/>
          <w:szCs w:val="24"/>
        </w:rPr>
      </w:pPr>
      <w:r w:rsidRPr="00096624">
        <w:rPr>
          <w:rStyle w:val="Nagwek12"/>
          <w:rFonts w:cs="Calibri"/>
          <w:b/>
          <w:bCs/>
          <w:sz w:val="24"/>
          <w:szCs w:val="24"/>
        </w:rPr>
        <w:t xml:space="preserve">ROZPOZNANIE RYNKU - OPIS PRZEDMIOTU ZAMÓWIENIA BĘDĄCEGO PRZEDMIOTEM </w:t>
      </w:r>
    </w:p>
    <w:p w:rsidR="00424322" w:rsidRPr="00096624" w:rsidRDefault="00424322" w:rsidP="00424322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center"/>
        <w:rPr>
          <w:rStyle w:val="Nagwek12"/>
          <w:rFonts w:cs="Calibri"/>
          <w:b/>
          <w:bCs/>
          <w:sz w:val="24"/>
          <w:szCs w:val="24"/>
        </w:rPr>
      </w:pPr>
      <w:r w:rsidRPr="00096624">
        <w:rPr>
          <w:rFonts w:cs="Calibri"/>
          <w:bCs/>
          <w:sz w:val="24"/>
          <w:szCs w:val="24"/>
        </w:rPr>
        <w:t>USTALENIA WARTOŚCI ZAMÓWIENIA</w:t>
      </w:r>
    </w:p>
    <w:p w:rsidR="00424322" w:rsidRDefault="00424322" w:rsidP="00424322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left"/>
        <w:rPr>
          <w:rFonts w:cs="Calibri"/>
          <w:sz w:val="24"/>
          <w:szCs w:val="24"/>
        </w:rPr>
      </w:pPr>
    </w:p>
    <w:p w:rsidR="00C41ADF" w:rsidRDefault="00C41ADF" w:rsidP="00424322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left"/>
        <w:rPr>
          <w:rFonts w:cs="Calibri"/>
          <w:sz w:val="24"/>
          <w:szCs w:val="24"/>
        </w:rPr>
      </w:pPr>
    </w:p>
    <w:p w:rsidR="00C41ADF" w:rsidRPr="005F35C3" w:rsidRDefault="00C41ADF" w:rsidP="00424322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left"/>
        <w:rPr>
          <w:rFonts w:cs="Calibri"/>
          <w:sz w:val="24"/>
          <w:szCs w:val="24"/>
        </w:rPr>
      </w:pPr>
    </w:p>
    <w:p w:rsidR="00C01E99" w:rsidRDefault="00C01E99" w:rsidP="00C01E9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Nagwek12"/>
          <w:rFonts w:ascii="Calibri" w:eastAsia="Calibri" w:hAnsi="Calibri" w:cs="Calibri"/>
        </w:rPr>
      </w:pPr>
      <w:r w:rsidRPr="009F798C">
        <w:rPr>
          <w:rStyle w:val="Nagwek12"/>
          <w:rFonts w:ascii="Calibri" w:eastAsia="Calibri" w:hAnsi="Calibri" w:cs="Calibri"/>
        </w:rPr>
        <w:t>Zamawiający:</w:t>
      </w:r>
    </w:p>
    <w:p w:rsidR="009F798C" w:rsidRPr="009F798C" w:rsidRDefault="009F798C" w:rsidP="009F798C">
      <w:pPr>
        <w:pStyle w:val="Akapitzlist"/>
        <w:autoSpaceDE w:val="0"/>
        <w:autoSpaceDN w:val="0"/>
        <w:adjustRightInd w:val="0"/>
        <w:ind w:left="284"/>
        <w:jc w:val="both"/>
        <w:rPr>
          <w:rStyle w:val="Nagwek12"/>
          <w:rFonts w:ascii="Calibri" w:eastAsia="Calibri" w:hAnsi="Calibri" w:cs="Calibri"/>
        </w:rPr>
      </w:pPr>
    </w:p>
    <w:p w:rsidR="00C01E99" w:rsidRPr="00C01E99" w:rsidRDefault="00C01E99" w:rsidP="00C01E99">
      <w:pPr>
        <w:autoSpaceDE w:val="0"/>
        <w:autoSpaceDN w:val="0"/>
        <w:adjustRightInd w:val="0"/>
        <w:jc w:val="both"/>
        <w:rPr>
          <w:rStyle w:val="Teksttreci"/>
          <w:rFonts w:ascii="Calibri" w:hAnsi="Calibri" w:cs="Calibri"/>
          <w:sz w:val="22"/>
          <w:szCs w:val="22"/>
        </w:rPr>
      </w:pPr>
      <w:r w:rsidRPr="00C01E99">
        <w:rPr>
          <w:rStyle w:val="Teksttreci"/>
          <w:rFonts w:ascii="Calibri" w:hAnsi="Calibri" w:cs="Calibri"/>
          <w:sz w:val="22"/>
          <w:szCs w:val="22"/>
        </w:rPr>
        <w:t xml:space="preserve">Skarb Państwa – Urząd Komunikacji Elektronicznej zwany dalej Zamawiającym z siedzibą przy </w:t>
      </w:r>
      <w:r w:rsidRPr="00C01E99">
        <w:rPr>
          <w:rStyle w:val="Teksttreci"/>
          <w:rFonts w:ascii="Calibri" w:hAnsi="Calibri" w:cs="Calibri"/>
          <w:sz w:val="22"/>
          <w:szCs w:val="22"/>
        </w:rPr>
        <w:br/>
        <w:t>ul. Giełdowa 7/9, 01‐211 Warszawa.</w:t>
      </w:r>
    </w:p>
    <w:p w:rsidR="00C01E99" w:rsidRPr="00C01E99" w:rsidRDefault="00C01E99" w:rsidP="00C01E99">
      <w:pPr>
        <w:autoSpaceDE w:val="0"/>
        <w:autoSpaceDN w:val="0"/>
        <w:adjustRightInd w:val="0"/>
        <w:jc w:val="both"/>
        <w:rPr>
          <w:rStyle w:val="Teksttreci"/>
          <w:rFonts w:ascii="Calibri" w:hAnsi="Calibri" w:cs="Calibri"/>
          <w:sz w:val="22"/>
          <w:szCs w:val="22"/>
        </w:rPr>
      </w:pPr>
      <w:r w:rsidRPr="00C01E99">
        <w:rPr>
          <w:rStyle w:val="Teksttreci"/>
          <w:rFonts w:ascii="Calibri" w:hAnsi="Calibri" w:cs="Calibri"/>
          <w:color w:val="000000"/>
          <w:sz w:val="22"/>
          <w:szCs w:val="22"/>
        </w:rPr>
        <w:t>Zgodnie z art. 32 ustawy z dnia 29 stycznia 2004 r. Prawo zamówień publicznych (Dz. U. z 2018 r. poz. 1986, z późn. zm.) Zamawiający przed wszczęciem postępowania zobowiązany jest do ustalenia wartości zamówienia. W celu ustalenia wartości zamówienia, Zamawiający zaprasza zainteresowane podmioty do zapoznania się z załączoną informacją o wymaganiach dotyczących przedmiotu zamówienia i złożenie odpowiednich informacji.</w:t>
      </w:r>
    </w:p>
    <w:p w:rsidR="00C01E99" w:rsidRPr="00C01E99" w:rsidRDefault="00C01E99" w:rsidP="00C01E99">
      <w:pPr>
        <w:pStyle w:val="Nagwek11"/>
        <w:keepNext/>
        <w:keepLines/>
        <w:shd w:val="clear" w:color="auto" w:fill="auto"/>
        <w:spacing w:before="0" w:after="0" w:line="240" w:lineRule="auto"/>
        <w:ind w:left="284" w:firstLine="0"/>
        <w:rPr>
          <w:rStyle w:val="Teksttreci"/>
          <w:rFonts w:eastAsia="Times New Roman"/>
          <w:color w:val="000000"/>
          <w:sz w:val="22"/>
          <w:szCs w:val="22"/>
        </w:rPr>
      </w:pPr>
    </w:p>
    <w:p w:rsidR="00424322" w:rsidRPr="005F35C3" w:rsidRDefault="00424322" w:rsidP="00424322">
      <w:pPr>
        <w:pStyle w:val="Nagwek11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rPr>
          <w:rStyle w:val="Nagwek12"/>
          <w:rFonts w:cs="Calibri"/>
          <w:b/>
          <w:bCs/>
          <w:sz w:val="24"/>
          <w:szCs w:val="24"/>
        </w:rPr>
      </w:pPr>
      <w:r w:rsidRPr="005F35C3">
        <w:rPr>
          <w:rStyle w:val="Nagwek12"/>
          <w:rFonts w:cs="Calibri"/>
          <w:b/>
          <w:bCs/>
          <w:sz w:val="24"/>
          <w:szCs w:val="24"/>
        </w:rPr>
        <w:t xml:space="preserve">Przedmiot i cel zamówienia będącego przedmiotem ustalenia wartości </w:t>
      </w:r>
      <w:r>
        <w:rPr>
          <w:rStyle w:val="Nagwek12"/>
          <w:rFonts w:cs="Calibri"/>
          <w:b/>
          <w:bCs/>
          <w:sz w:val="24"/>
          <w:szCs w:val="24"/>
        </w:rPr>
        <w:t>zamówienia</w:t>
      </w:r>
      <w:r w:rsidRPr="005F35C3">
        <w:rPr>
          <w:rStyle w:val="Nagwek12"/>
          <w:rFonts w:cs="Calibri"/>
          <w:b/>
          <w:bCs/>
          <w:sz w:val="24"/>
          <w:szCs w:val="24"/>
        </w:rPr>
        <w:t>:</w:t>
      </w:r>
    </w:p>
    <w:p w:rsidR="00D6517D" w:rsidRPr="0044519F" w:rsidRDefault="00424322" w:rsidP="00D6517D">
      <w:pPr>
        <w:pStyle w:val="NormalnyWeb"/>
        <w:spacing w:before="100" w:beforeAutospacing="1" w:after="57" w:line="240" w:lineRule="auto"/>
        <w:jc w:val="both"/>
        <w:rPr>
          <w:rStyle w:val="Teksttreci"/>
          <w:rFonts w:ascii="Calibri" w:hAnsi="Calibri" w:cs="Calibri"/>
          <w:b/>
          <w:color w:val="000000"/>
          <w:sz w:val="22"/>
          <w:szCs w:val="22"/>
        </w:rPr>
      </w:pPr>
      <w:r w:rsidRPr="0044519F">
        <w:rPr>
          <w:rStyle w:val="Teksttreci"/>
          <w:rFonts w:ascii="Calibri" w:hAnsi="Calibri" w:cs="Calibri"/>
          <w:sz w:val="22"/>
          <w:szCs w:val="22"/>
          <w:u w:val="single"/>
        </w:rPr>
        <w:t>Przedmiotem niniejszego rozpoznania rynku</w:t>
      </w:r>
      <w:r w:rsidRPr="0044519F">
        <w:rPr>
          <w:rStyle w:val="Teksttreci"/>
          <w:rFonts w:ascii="Calibri" w:hAnsi="Calibri" w:cs="Calibri"/>
          <w:sz w:val="22"/>
          <w:szCs w:val="22"/>
        </w:rPr>
        <w:t xml:space="preserve"> </w:t>
      </w:r>
      <w:r w:rsidRPr="0044519F">
        <w:rPr>
          <w:rFonts w:ascii="Calibri" w:hAnsi="Calibri" w:cs="Calibri"/>
          <w:sz w:val="22"/>
          <w:szCs w:val="22"/>
        </w:rPr>
        <w:t xml:space="preserve">jest </w:t>
      </w:r>
      <w:r w:rsidR="005061F1" w:rsidRPr="0044519F">
        <w:rPr>
          <w:rStyle w:val="Teksttreci"/>
          <w:rFonts w:ascii="Calibri" w:hAnsi="Calibri" w:cs="Calibri"/>
          <w:color w:val="000000"/>
          <w:sz w:val="22"/>
          <w:szCs w:val="22"/>
        </w:rPr>
        <w:t>zebranie</w:t>
      </w:r>
      <w:r w:rsidRPr="0044519F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przez Zamawiającego </w:t>
      </w:r>
      <w:r w:rsidR="005061F1" w:rsidRPr="0044519F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informacji </w:t>
      </w:r>
      <w:r w:rsidR="0066245F" w:rsidRPr="0044519F">
        <w:rPr>
          <w:rStyle w:val="Teksttreci"/>
          <w:rFonts w:ascii="Calibri" w:hAnsi="Calibri" w:cs="Calibri"/>
          <w:color w:val="000000"/>
          <w:sz w:val="22"/>
          <w:szCs w:val="22"/>
        </w:rPr>
        <w:br/>
      </w:r>
      <w:r w:rsidR="005061F1" w:rsidRPr="0044519F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w celu ustalenia </w:t>
      </w:r>
      <w:r w:rsidRPr="0044519F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w trybie art. 32-35 ustawy z dnia 29 stycznia 2004 r. Prawo zamówień publicznych (t.j. Dz. U. z </w:t>
      </w:r>
      <w:r w:rsidR="009D434A">
        <w:rPr>
          <w:rStyle w:val="Teksttreci"/>
          <w:rFonts w:ascii="Calibri" w:hAnsi="Calibri" w:cs="Calibri"/>
          <w:color w:val="000000"/>
          <w:sz w:val="22"/>
          <w:szCs w:val="22"/>
        </w:rPr>
        <w:t>2018</w:t>
      </w:r>
      <w:r w:rsidR="009D434A" w:rsidRPr="0044519F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</w:t>
      </w:r>
      <w:r w:rsidRPr="0044519F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r. poz. </w:t>
      </w:r>
      <w:r w:rsidR="009D434A">
        <w:rPr>
          <w:rStyle w:val="Teksttreci"/>
          <w:rFonts w:ascii="Calibri" w:hAnsi="Calibri" w:cs="Calibri"/>
          <w:color w:val="000000"/>
          <w:sz w:val="22"/>
          <w:szCs w:val="22"/>
        </w:rPr>
        <w:t>1986</w:t>
      </w:r>
      <w:r w:rsidR="009D434A" w:rsidRPr="0044519F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</w:t>
      </w:r>
      <w:r w:rsidRPr="0044519F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z </w:t>
      </w:r>
      <w:proofErr w:type="spellStart"/>
      <w:r w:rsidRPr="0044519F">
        <w:rPr>
          <w:rStyle w:val="Teksttreci"/>
          <w:rFonts w:ascii="Calibri" w:hAnsi="Calibri" w:cs="Calibri"/>
          <w:color w:val="000000"/>
          <w:sz w:val="22"/>
          <w:szCs w:val="22"/>
        </w:rPr>
        <w:t>poźn</w:t>
      </w:r>
      <w:proofErr w:type="spellEnd"/>
      <w:r w:rsidRPr="0044519F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. zm.) </w:t>
      </w:r>
      <w:r w:rsidRPr="0044519F">
        <w:rPr>
          <w:rStyle w:val="Teksttreci"/>
          <w:rFonts w:ascii="Calibri" w:hAnsi="Calibri" w:cs="Calibri"/>
          <w:b/>
          <w:color w:val="000000"/>
          <w:sz w:val="22"/>
          <w:szCs w:val="22"/>
        </w:rPr>
        <w:t>wart</w:t>
      </w:r>
      <w:r w:rsidR="002831AB" w:rsidRPr="0044519F">
        <w:rPr>
          <w:rStyle w:val="Teksttreci"/>
          <w:rFonts w:ascii="Calibri" w:hAnsi="Calibri" w:cs="Calibri"/>
          <w:b/>
          <w:color w:val="000000"/>
          <w:sz w:val="22"/>
          <w:szCs w:val="22"/>
        </w:rPr>
        <w:t xml:space="preserve">ości zamówienia publicznego na </w:t>
      </w:r>
      <w:r w:rsidR="0044519F" w:rsidRPr="0044519F">
        <w:rPr>
          <w:rStyle w:val="Teksttreci"/>
          <w:rFonts w:ascii="Calibri" w:hAnsi="Calibri" w:cs="Calibri"/>
          <w:b/>
          <w:color w:val="000000"/>
          <w:sz w:val="22"/>
          <w:szCs w:val="22"/>
        </w:rPr>
        <w:t xml:space="preserve">zaprojektowanie, </w:t>
      </w:r>
      <w:r w:rsidR="00EC0034" w:rsidRPr="0044519F">
        <w:rPr>
          <w:rStyle w:val="Teksttreci"/>
          <w:rFonts w:ascii="Calibri" w:hAnsi="Calibri" w:cs="Calibri"/>
          <w:b/>
          <w:color w:val="000000"/>
          <w:sz w:val="22"/>
          <w:szCs w:val="22"/>
        </w:rPr>
        <w:t xml:space="preserve">budowę </w:t>
      </w:r>
      <w:r w:rsidR="0044519F" w:rsidRPr="0044519F">
        <w:rPr>
          <w:rStyle w:val="Teksttreci"/>
          <w:rFonts w:ascii="Calibri" w:hAnsi="Calibri" w:cs="Calibri"/>
          <w:b/>
          <w:color w:val="000000"/>
          <w:sz w:val="22"/>
          <w:szCs w:val="22"/>
        </w:rPr>
        <w:t xml:space="preserve">i wdrożenie </w:t>
      </w:r>
      <w:r w:rsidR="00EC0034" w:rsidRPr="0044519F">
        <w:rPr>
          <w:rStyle w:val="Teksttreci"/>
          <w:rFonts w:ascii="Calibri" w:hAnsi="Calibri" w:cs="Calibri"/>
          <w:b/>
          <w:color w:val="000000"/>
          <w:sz w:val="22"/>
          <w:szCs w:val="22"/>
        </w:rPr>
        <w:t xml:space="preserve">oprogramowania </w:t>
      </w:r>
      <w:r w:rsidR="00FC6D14">
        <w:rPr>
          <w:rStyle w:val="Teksttreci"/>
          <w:rFonts w:ascii="Calibri" w:hAnsi="Calibri" w:cs="Calibri"/>
          <w:b/>
          <w:color w:val="000000"/>
          <w:sz w:val="22"/>
          <w:szCs w:val="22"/>
        </w:rPr>
        <w:t xml:space="preserve">dla </w:t>
      </w:r>
      <w:r w:rsidR="00D02062">
        <w:rPr>
          <w:rStyle w:val="Teksttreci"/>
          <w:rFonts w:ascii="Calibri" w:hAnsi="Calibri" w:cs="Calibri"/>
          <w:b/>
          <w:color w:val="000000"/>
          <w:sz w:val="22"/>
          <w:szCs w:val="22"/>
        </w:rPr>
        <w:t>stacji pomiarow</w:t>
      </w:r>
      <w:r w:rsidR="009F798C">
        <w:rPr>
          <w:rStyle w:val="Teksttreci"/>
          <w:rFonts w:ascii="Calibri" w:hAnsi="Calibri" w:cs="Calibri"/>
          <w:b/>
          <w:color w:val="000000"/>
          <w:sz w:val="22"/>
          <w:szCs w:val="22"/>
        </w:rPr>
        <w:t xml:space="preserve">ych </w:t>
      </w:r>
      <w:r w:rsidR="009E5F05">
        <w:rPr>
          <w:rStyle w:val="Teksttreci"/>
          <w:rFonts w:ascii="Calibri" w:hAnsi="Calibri" w:cs="Calibri"/>
          <w:b/>
          <w:color w:val="000000"/>
          <w:sz w:val="22"/>
          <w:szCs w:val="22"/>
        </w:rPr>
        <w:t xml:space="preserve">wchodzących </w:t>
      </w:r>
      <w:r w:rsidR="00D02062">
        <w:rPr>
          <w:rStyle w:val="Teksttreci"/>
          <w:rFonts w:ascii="Calibri" w:hAnsi="Calibri" w:cs="Calibri"/>
          <w:b/>
          <w:color w:val="000000"/>
          <w:sz w:val="22"/>
          <w:szCs w:val="22"/>
        </w:rPr>
        <w:t xml:space="preserve">w skład </w:t>
      </w:r>
      <w:r w:rsidR="00EC0034" w:rsidRPr="0044519F">
        <w:rPr>
          <w:rStyle w:val="Teksttreci"/>
          <w:rFonts w:ascii="Calibri" w:hAnsi="Calibri" w:cs="Calibri"/>
          <w:b/>
          <w:color w:val="000000"/>
          <w:sz w:val="22"/>
          <w:szCs w:val="22"/>
        </w:rPr>
        <w:t>Krajowego Systemu Monitoringu Widma Radiowego</w:t>
      </w:r>
      <w:r w:rsidR="00986F1E">
        <w:rPr>
          <w:rStyle w:val="Teksttreci"/>
          <w:rFonts w:ascii="Calibri" w:hAnsi="Calibri" w:cs="Calibri"/>
          <w:b/>
          <w:color w:val="000000"/>
          <w:sz w:val="22"/>
          <w:szCs w:val="22"/>
        </w:rPr>
        <w:t xml:space="preserve"> wraz z </w:t>
      </w:r>
      <w:r w:rsidR="00D6517D" w:rsidRPr="0044519F">
        <w:rPr>
          <w:rStyle w:val="Teksttreci"/>
          <w:rFonts w:ascii="Calibri" w:hAnsi="Calibri" w:cs="Calibri"/>
          <w:b/>
          <w:color w:val="000000"/>
          <w:sz w:val="22"/>
          <w:szCs w:val="22"/>
        </w:rPr>
        <w:t xml:space="preserve">usługami jego utrzymania i rozwoju. </w:t>
      </w:r>
    </w:p>
    <w:p w:rsidR="00424322" w:rsidRPr="005F35C3" w:rsidRDefault="00424322" w:rsidP="00424322">
      <w:pPr>
        <w:pStyle w:val="Lista-kontynuacja"/>
        <w:spacing w:after="0"/>
        <w:rPr>
          <w:rFonts w:ascii="Calibri" w:hAnsi="Calibri" w:cs="Calibri"/>
          <w:iCs/>
        </w:rPr>
      </w:pPr>
    </w:p>
    <w:p w:rsidR="00677E51" w:rsidRPr="0044519F" w:rsidRDefault="00424322" w:rsidP="00D6517D">
      <w:pPr>
        <w:pStyle w:val="Nagwek11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rPr>
          <w:rStyle w:val="Nagwek12"/>
          <w:rFonts w:cs="Calibri"/>
          <w:b/>
          <w:bCs/>
          <w:sz w:val="24"/>
          <w:szCs w:val="24"/>
        </w:rPr>
      </w:pPr>
      <w:r w:rsidRPr="0044519F">
        <w:rPr>
          <w:rStyle w:val="Nagwek12"/>
          <w:rFonts w:cs="Calibri"/>
          <w:b/>
          <w:bCs/>
          <w:sz w:val="24"/>
          <w:szCs w:val="24"/>
        </w:rPr>
        <w:t xml:space="preserve">Określenie przedmiotu oraz wielkości lub zakresu zamówienia: </w:t>
      </w:r>
    </w:p>
    <w:p w:rsidR="00D6517D" w:rsidRDefault="00D6517D" w:rsidP="00D6517D">
      <w:pPr>
        <w:rPr>
          <w:rFonts w:ascii="Calibri" w:hAnsi="Calibri" w:cs="Calibri"/>
        </w:rPr>
      </w:pPr>
    </w:p>
    <w:p w:rsidR="005450CC" w:rsidRPr="004073C7" w:rsidRDefault="007C17F6" w:rsidP="00941AE8">
      <w:pPr>
        <w:pStyle w:val="Akapitzlist"/>
        <w:numPr>
          <w:ilvl w:val="0"/>
          <w:numId w:val="22"/>
        </w:numPr>
        <w:ind w:left="284" w:hanging="284"/>
        <w:jc w:val="both"/>
        <w:rPr>
          <w:rStyle w:val="Teksttreci"/>
          <w:rFonts w:ascii="Calibri" w:hAnsi="Calibri" w:cs="Calibri"/>
          <w:color w:val="000000"/>
          <w:sz w:val="22"/>
          <w:szCs w:val="22"/>
        </w:rPr>
      </w:pPr>
      <w:r w:rsidRPr="0044519F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Przedmiotem zamówienia jest  zaprojektowanie, budowa i wdrożenie oprogramowania </w:t>
      </w:r>
      <w:r w:rsidR="00D02062">
        <w:rPr>
          <w:rStyle w:val="Teksttreci"/>
          <w:rFonts w:ascii="Calibri" w:hAnsi="Calibri" w:cs="Calibri"/>
          <w:color w:val="000000"/>
          <w:sz w:val="22"/>
          <w:szCs w:val="22"/>
        </w:rPr>
        <w:t>stacji pomiarow</w:t>
      </w:r>
      <w:r w:rsidR="00864CF9">
        <w:rPr>
          <w:rStyle w:val="Teksttreci"/>
          <w:rFonts w:ascii="Calibri" w:hAnsi="Calibri" w:cs="Calibri"/>
          <w:color w:val="000000"/>
          <w:sz w:val="22"/>
          <w:szCs w:val="22"/>
        </w:rPr>
        <w:t>ych</w:t>
      </w:r>
      <w:r w:rsidR="00D02062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</w:t>
      </w:r>
      <w:r w:rsidR="00010818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(dalej Oprogramowanie) </w:t>
      </w:r>
      <w:r w:rsidR="00D02062">
        <w:rPr>
          <w:rStyle w:val="Teksttreci"/>
          <w:rFonts w:ascii="Calibri" w:hAnsi="Calibri" w:cs="Calibri"/>
          <w:color w:val="000000"/>
          <w:sz w:val="22"/>
          <w:szCs w:val="22"/>
        </w:rPr>
        <w:t>wchodząc</w:t>
      </w:r>
      <w:r w:rsidR="009F798C">
        <w:rPr>
          <w:rStyle w:val="Teksttreci"/>
          <w:rFonts w:ascii="Calibri" w:hAnsi="Calibri" w:cs="Calibri"/>
          <w:color w:val="000000"/>
          <w:sz w:val="22"/>
          <w:szCs w:val="22"/>
        </w:rPr>
        <w:t>ych</w:t>
      </w:r>
      <w:r w:rsidR="00D02062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w skład </w:t>
      </w:r>
      <w:r w:rsidRPr="0044519F">
        <w:rPr>
          <w:rStyle w:val="Teksttreci"/>
          <w:rFonts w:ascii="Calibri" w:hAnsi="Calibri" w:cs="Calibri"/>
          <w:color w:val="000000"/>
          <w:sz w:val="22"/>
          <w:szCs w:val="22"/>
        </w:rPr>
        <w:t>Krajowego Systemu Monitoringu Widma Radiowego</w:t>
      </w:r>
      <w:r w:rsidR="00DE042F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2"/>
      </w:r>
      <w:r w:rsidR="00BA5CE9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</w:t>
      </w:r>
      <w:r w:rsidR="002E697D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(dalej KSMWR) </w:t>
      </w:r>
      <w:r w:rsidR="00BA5CE9">
        <w:rPr>
          <w:rStyle w:val="Teksttreci"/>
          <w:rFonts w:ascii="Calibri" w:hAnsi="Calibri" w:cs="Calibri"/>
          <w:color w:val="000000"/>
          <w:sz w:val="22"/>
          <w:szCs w:val="22"/>
        </w:rPr>
        <w:t>wraz z </w:t>
      </w:r>
      <w:r>
        <w:rPr>
          <w:rStyle w:val="Teksttreci"/>
          <w:rFonts w:ascii="Calibri" w:hAnsi="Calibri" w:cs="Calibri"/>
          <w:color w:val="000000"/>
          <w:sz w:val="22"/>
          <w:szCs w:val="22"/>
        </w:rPr>
        <w:t xml:space="preserve">usługami </w:t>
      </w:r>
      <w:r w:rsidR="009F798C">
        <w:rPr>
          <w:rStyle w:val="Teksttreci"/>
          <w:rFonts w:ascii="Calibri" w:hAnsi="Calibri" w:cs="Calibri"/>
          <w:color w:val="000000"/>
          <w:sz w:val="22"/>
          <w:szCs w:val="22"/>
        </w:rPr>
        <w:t>utrzymania</w:t>
      </w:r>
      <w:r w:rsidR="00D02062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</w:t>
      </w:r>
      <w:r w:rsidR="009F798C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i </w:t>
      </w:r>
      <w:r w:rsidR="00D02062">
        <w:rPr>
          <w:rStyle w:val="Teksttreci"/>
          <w:rFonts w:ascii="Calibri" w:hAnsi="Calibri" w:cs="Calibri"/>
          <w:color w:val="000000"/>
          <w:sz w:val="22"/>
          <w:szCs w:val="22"/>
        </w:rPr>
        <w:t>rozwoju</w:t>
      </w:r>
      <w:r w:rsidR="009F798C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. </w:t>
      </w:r>
    </w:p>
    <w:p w:rsidR="00D6517D" w:rsidRPr="00FD00AF" w:rsidRDefault="00D6517D" w:rsidP="00FD00AF">
      <w:pPr>
        <w:ind w:left="1080"/>
        <w:rPr>
          <w:rStyle w:val="Teksttreci"/>
          <w:rFonts w:ascii="Calibri" w:hAnsi="Calibri" w:cs="Calibri"/>
          <w:color w:val="000000"/>
          <w:sz w:val="22"/>
          <w:szCs w:val="22"/>
        </w:rPr>
      </w:pPr>
    </w:p>
    <w:p w:rsidR="00677E51" w:rsidRPr="00673411" w:rsidRDefault="00D6517D" w:rsidP="00024A7E">
      <w:pPr>
        <w:pStyle w:val="Akapitzlist"/>
        <w:numPr>
          <w:ilvl w:val="0"/>
          <w:numId w:val="22"/>
        </w:numPr>
        <w:ind w:left="284" w:hanging="284"/>
        <w:rPr>
          <w:rStyle w:val="Teksttreci"/>
          <w:rFonts w:ascii="Calibri" w:hAnsi="Calibri" w:cs="Calibri"/>
          <w:color w:val="000000"/>
          <w:sz w:val="22"/>
          <w:szCs w:val="22"/>
        </w:rPr>
      </w:pPr>
      <w:r w:rsidRPr="00FD00AF">
        <w:rPr>
          <w:rStyle w:val="Teksttreci"/>
          <w:rFonts w:ascii="Calibri" w:hAnsi="Calibri" w:cs="Calibri"/>
          <w:color w:val="000000"/>
          <w:sz w:val="22"/>
          <w:szCs w:val="22"/>
        </w:rPr>
        <w:t>Przedmiot zamówienia obejmuje w szczególności następujące elementy:</w:t>
      </w:r>
    </w:p>
    <w:p w:rsidR="00941AE8" w:rsidRDefault="00FB3BC9" w:rsidP="00941AE8">
      <w:pPr>
        <w:pStyle w:val="Akapitzlist"/>
        <w:numPr>
          <w:ilvl w:val="1"/>
          <w:numId w:val="22"/>
        </w:numPr>
        <w:spacing w:before="120" w:after="120"/>
        <w:ind w:left="788" w:hanging="431"/>
        <w:contextualSpacing w:val="0"/>
        <w:rPr>
          <w:rStyle w:val="Teksttreci"/>
          <w:rFonts w:ascii="Calibri" w:hAnsi="Calibri" w:cs="Calibri"/>
          <w:color w:val="000000"/>
          <w:sz w:val="22"/>
          <w:szCs w:val="22"/>
        </w:rPr>
      </w:pPr>
      <w:r w:rsidRPr="00941AE8">
        <w:rPr>
          <w:rStyle w:val="Teksttreci"/>
          <w:rFonts w:ascii="Calibri" w:hAnsi="Calibri" w:cs="Calibri"/>
          <w:color w:val="000000"/>
          <w:sz w:val="22"/>
          <w:szCs w:val="22"/>
        </w:rPr>
        <w:t>opracowanie</w:t>
      </w:r>
      <w:r w:rsidR="00FD00AF" w:rsidRPr="00941AE8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i dostarczenie Koncepcji realizacji </w:t>
      </w:r>
      <w:r w:rsidR="001F5FEE" w:rsidRPr="00941AE8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Oprogramowania </w:t>
      </w:r>
      <w:r w:rsidR="000A393F" w:rsidRPr="00941AE8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z uwzględnieniem infrastruktury Zamawiającego,</w:t>
      </w:r>
      <w:r w:rsidR="00941AE8" w:rsidRPr="00941AE8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i współpracy </w:t>
      </w:r>
      <w:r w:rsidR="00941AE8" w:rsidRPr="00926F4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z bazą danych opartą na oprogramowaniu </w:t>
      </w:r>
      <w:proofErr w:type="spellStart"/>
      <w:r w:rsidR="00941AE8" w:rsidRPr="00926F46">
        <w:rPr>
          <w:rStyle w:val="Teksttreci"/>
          <w:rFonts w:ascii="Calibri" w:hAnsi="Calibri" w:cs="Calibri"/>
          <w:i/>
          <w:color w:val="000000"/>
          <w:sz w:val="22"/>
          <w:szCs w:val="22"/>
        </w:rPr>
        <w:t>PostgreSQL</w:t>
      </w:r>
      <w:proofErr w:type="spellEnd"/>
      <w:r w:rsidR="00941AE8" w:rsidRPr="00926F46">
        <w:rPr>
          <w:rStyle w:val="Teksttreci"/>
          <w:rFonts w:ascii="Calibri" w:hAnsi="Calibri" w:cs="Calibri"/>
          <w:color w:val="000000"/>
          <w:sz w:val="22"/>
          <w:szCs w:val="22"/>
        </w:rPr>
        <w:t>, w której zawarte są wszelkie informacje dotyczące stacji nadawczych, sieci i urządzeń radiowych.</w:t>
      </w:r>
    </w:p>
    <w:p w:rsidR="00FD00AF" w:rsidRDefault="00673411" w:rsidP="00941AE8">
      <w:pPr>
        <w:pStyle w:val="Akapitzlist"/>
        <w:numPr>
          <w:ilvl w:val="1"/>
          <w:numId w:val="22"/>
        </w:numPr>
        <w:spacing w:before="120" w:after="120"/>
        <w:ind w:left="788" w:hanging="431"/>
        <w:contextualSpacing w:val="0"/>
        <w:rPr>
          <w:rStyle w:val="Teksttreci"/>
          <w:rFonts w:ascii="Calibri" w:hAnsi="Calibri" w:cs="Calibri"/>
          <w:color w:val="000000"/>
          <w:sz w:val="22"/>
          <w:szCs w:val="22"/>
        </w:rPr>
      </w:pPr>
      <w:r w:rsidRPr="00941AE8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Zaprojektowanie, budowa i wdrożenie Oprogramowania </w:t>
      </w:r>
      <w:r w:rsidR="00A14F00" w:rsidRPr="00941AE8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obejmującego </w:t>
      </w:r>
      <w:r w:rsidR="00EF43B8" w:rsidRPr="00941AE8">
        <w:rPr>
          <w:rStyle w:val="Teksttreci"/>
          <w:rFonts w:ascii="Calibri" w:hAnsi="Calibri" w:cs="Calibri"/>
          <w:color w:val="000000"/>
          <w:sz w:val="22"/>
          <w:szCs w:val="22"/>
        </w:rPr>
        <w:t>w </w:t>
      </w:r>
      <w:r w:rsidRPr="00941AE8">
        <w:rPr>
          <w:rStyle w:val="Teksttreci"/>
          <w:rFonts w:ascii="Calibri" w:hAnsi="Calibri" w:cs="Calibri"/>
          <w:color w:val="000000"/>
          <w:sz w:val="22"/>
          <w:szCs w:val="22"/>
        </w:rPr>
        <w:t>szczególności:</w:t>
      </w:r>
    </w:p>
    <w:p w:rsidR="00941AE8" w:rsidRPr="00941AE8" w:rsidRDefault="00941AE8" w:rsidP="00941AE8">
      <w:pPr>
        <w:pStyle w:val="Akapitzlist"/>
        <w:spacing w:before="120" w:after="120"/>
        <w:ind w:left="788"/>
        <w:contextualSpacing w:val="0"/>
        <w:rPr>
          <w:rStyle w:val="Teksttreci"/>
          <w:rFonts w:ascii="Calibri" w:hAnsi="Calibri" w:cs="Calibri"/>
          <w:color w:val="000000"/>
          <w:sz w:val="22"/>
          <w:szCs w:val="22"/>
        </w:rPr>
      </w:pPr>
    </w:p>
    <w:p w:rsidR="00A14F00" w:rsidRPr="007412DE" w:rsidRDefault="00D874EE" w:rsidP="009342F0">
      <w:pPr>
        <w:pStyle w:val="Akapitzlist"/>
        <w:numPr>
          <w:ilvl w:val="2"/>
          <w:numId w:val="22"/>
        </w:numPr>
        <w:spacing w:after="120"/>
        <w:ind w:left="1560" w:hanging="709"/>
        <w:contextualSpacing w:val="0"/>
        <w:rPr>
          <w:rStyle w:val="Teksttreci"/>
          <w:rFonts w:ascii="Calibri" w:hAnsi="Calibri" w:cs="Calibri"/>
          <w:color w:val="000000"/>
          <w:sz w:val="22"/>
          <w:szCs w:val="22"/>
        </w:rPr>
      </w:pPr>
      <w:r>
        <w:rPr>
          <w:rStyle w:val="Teksttreci"/>
          <w:rFonts w:ascii="Calibri" w:hAnsi="Calibri" w:cs="Calibri"/>
          <w:color w:val="000000"/>
          <w:sz w:val="22"/>
          <w:szCs w:val="22"/>
        </w:rPr>
        <w:lastRenderedPageBreak/>
        <w:t>F</w:t>
      </w:r>
      <w:r w:rsidR="00A14F00" w:rsidRPr="007412DE">
        <w:rPr>
          <w:rStyle w:val="Teksttreci"/>
          <w:rFonts w:ascii="Calibri" w:hAnsi="Calibri" w:cs="Calibri"/>
          <w:color w:val="000000"/>
          <w:sz w:val="22"/>
          <w:szCs w:val="22"/>
        </w:rPr>
        <w:t>unkcjonalności dotyczące</w:t>
      </w:r>
      <w:r w:rsidR="00E562E9" w:rsidRPr="007412DE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</w:t>
      </w:r>
      <w:r w:rsidR="00EF43B8" w:rsidRPr="007412DE">
        <w:rPr>
          <w:rStyle w:val="Teksttreci"/>
          <w:rFonts w:ascii="Calibri" w:hAnsi="Calibri" w:cs="Calibri"/>
          <w:color w:val="000000"/>
          <w:sz w:val="22"/>
          <w:szCs w:val="22"/>
        </w:rPr>
        <w:t>administrowani</w:t>
      </w:r>
      <w:r w:rsidR="000163A2">
        <w:rPr>
          <w:rStyle w:val="Teksttreci"/>
          <w:rFonts w:ascii="Calibri" w:hAnsi="Calibri" w:cs="Calibri"/>
          <w:color w:val="000000"/>
          <w:sz w:val="22"/>
          <w:szCs w:val="22"/>
        </w:rPr>
        <w:t>a</w:t>
      </w:r>
      <w:r w:rsidR="00E562E9" w:rsidRPr="007412DE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</w:t>
      </w:r>
      <w:r w:rsidR="00A83D1D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Oprogramowaniem</w:t>
      </w:r>
      <w:r w:rsidR="00E562E9" w:rsidRPr="00632D81">
        <w:rPr>
          <w:rStyle w:val="Teksttreci"/>
          <w:rFonts w:ascii="Calibri" w:hAnsi="Calibri" w:cs="Calibri"/>
          <w:color w:val="000000"/>
          <w:sz w:val="22"/>
          <w:szCs w:val="22"/>
        </w:rPr>
        <w:t>,</w:t>
      </w:r>
      <w:r w:rsidR="00E562E9" w:rsidRPr="007412DE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obejmujące </w:t>
      </w:r>
      <w:r w:rsidR="00EF43B8" w:rsidRPr="007412DE">
        <w:rPr>
          <w:rStyle w:val="Teksttreci"/>
          <w:rFonts w:ascii="Calibri" w:hAnsi="Calibri" w:cs="Calibri"/>
          <w:color w:val="000000"/>
          <w:sz w:val="22"/>
          <w:szCs w:val="22"/>
        </w:rPr>
        <w:t>między innymi</w:t>
      </w:r>
      <w:r w:rsidR="00E562E9" w:rsidRPr="007412DE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zarządzanie kontrolą dostępu, uprawnieniami, </w:t>
      </w:r>
      <w:r w:rsidR="00EF43B8" w:rsidRPr="007412DE">
        <w:rPr>
          <w:rStyle w:val="Teksttreci"/>
          <w:rFonts w:ascii="Calibri" w:hAnsi="Calibri" w:cs="Calibri"/>
          <w:color w:val="000000"/>
          <w:sz w:val="22"/>
          <w:szCs w:val="22"/>
        </w:rPr>
        <w:t>konfiguracją, diagnostyką oraz </w:t>
      </w:r>
      <w:r w:rsidR="00E562E9" w:rsidRPr="007412DE">
        <w:rPr>
          <w:rStyle w:val="Teksttreci"/>
          <w:rFonts w:ascii="Calibri" w:hAnsi="Calibri" w:cs="Calibri"/>
          <w:color w:val="000000"/>
          <w:sz w:val="22"/>
          <w:szCs w:val="22"/>
        </w:rPr>
        <w:t>bezpieczeństwem danych</w:t>
      </w:r>
      <w:r w:rsidR="00A14F00" w:rsidRPr="007412DE">
        <w:rPr>
          <w:rStyle w:val="Teksttreci"/>
          <w:rFonts w:ascii="Calibri" w:hAnsi="Calibri" w:cs="Calibri"/>
          <w:color w:val="000000"/>
          <w:sz w:val="22"/>
          <w:szCs w:val="22"/>
        </w:rPr>
        <w:t>;</w:t>
      </w:r>
    </w:p>
    <w:p w:rsidR="00A14F00" w:rsidRPr="00A14F00" w:rsidRDefault="00D874EE" w:rsidP="009342F0">
      <w:pPr>
        <w:pStyle w:val="Akapitzlist"/>
        <w:numPr>
          <w:ilvl w:val="2"/>
          <w:numId w:val="22"/>
        </w:numPr>
        <w:spacing w:after="120"/>
        <w:ind w:left="1560" w:hanging="709"/>
        <w:contextualSpacing w:val="0"/>
        <w:rPr>
          <w:rStyle w:val="Teksttreci"/>
          <w:rFonts w:ascii="Calibri" w:hAnsi="Calibri" w:cs="Calibri"/>
          <w:color w:val="000000"/>
          <w:sz w:val="22"/>
          <w:szCs w:val="22"/>
        </w:rPr>
      </w:pPr>
      <w:r>
        <w:rPr>
          <w:rStyle w:val="Teksttreci"/>
          <w:rFonts w:ascii="Calibri" w:hAnsi="Calibri" w:cs="Calibri"/>
          <w:color w:val="000000"/>
          <w:sz w:val="22"/>
          <w:szCs w:val="22"/>
        </w:rPr>
        <w:t>F</w:t>
      </w:r>
      <w:r w:rsidR="00A14F00" w:rsidRPr="00A14F00">
        <w:rPr>
          <w:rStyle w:val="Teksttreci"/>
          <w:rFonts w:ascii="Calibri" w:hAnsi="Calibri" w:cs="Calibri"/>
          <w:color w:val="000000"/>
          <w:sz w:val="22"/>
          <w:szCs w:val="22"/>
        </w:rPr>
        <w:t>unkcjonalności dotyczące gromadzenia i udostępnienia danych</w:t>
      </w:r>
      <w:r w:rsidR="001F5FEE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</w:t>
      </w:r>
      <w:r w:rsidR="00EF43B8">
        <w:rPr>
          <w:rStyle w:val="Teksttreci"/>
          <w:rFonts w:ascii="Calibri" w:hAnsi="Calibri" w:cs="Calibri"/>
          <w:color w:val="000000"/>
          <w:sz w:val="22"/>
          <w:szCs w:val="22"/>
        </w:rPr>
        <w:t>polegające w </w:t>
      </w:r>
      <w:r w:rsidR="001E63F4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szczególności na </w:t>
      </w:r>
      <w:r w:rsidR="009E7535">
        <w:rPr>
          <w:rStyle w:val="Teksttreci"/>
          <w:rFonts w:ascii="Calibri" w:hAnsi="Calibri" w:cs="Calibri"/>
          <w:color w:val="000000"/>
          <w:sz w:val="22"/>
          <w:szCs w:val="22"/>
        </w:rPr>
        <w:t>agregacj</w:t>
      </w:r>
      <w:r w:rsidR="001E63F4">
        <w:rPr>
          <w:rStyle w:val="Teksttreci"/>
          <w:rFonts w:ascii="Calibri" w:hAnsi="Calibri" w:cs="Calibri"/>
          <w:color w:val="000000"/>
          <w:sz w:val="22"/>
          <w:szCs w:val="22"/>
        </w:rPr>
        <w:t>i</w:t>
      </w:r>
      <w:r w:rsidR="009E7535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wszelkich danych</w:t>
      </w:r>
      <w:r w:rsidR="002E697D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uzyskanych w efekcie działania </w:t>
      </w:r>
      <w:r>
        <w:rPr>
          <w:rStyle w:val="Teksttreci"/>
          <w:rFonts w:ascii="Calibri" w:hAnsi="Calibri" w:cs="Calibri"/>
          <w:color w:val="000000"/>
          <w:sz w:val="22"/>
          <w:szCs w:val="22"/>
        </w:rPr>
        <w:t xml:space="preserve">i administrowania </w:t>
      </w:r>
      <w:r w:rsidR="002E697D">
        <w:rPr>
          <w:rStyle w:val="Teksttreci"/>
          <w:rFonts w:ascii="Calibri" w:hAnsi="Calibri" w:cs="Calibri"/>
          <w:color w:val="000000"/>
          <w:sz w:val="22"/>
          <w:szCs w:val="22"/>
        </w:rPr>
        <w:t>Oprogramowani</w:t>
      </w:r>
      <w:r w:rsidR="00BA3BA2">
        <w:rPr>
          <w:rStyle w:val="Teksttreci"/>
          <w:rFonts w:ascii="Calibri" w:hAnsi="Calibri" w:cs="Calibri"/>
          <w:color w:val="000000"/>
          <w:sz w:val="22"/>
          <w:szCs w:val="22"/>
        </w:rPr>
        <w:t>em</w:t>
      </w:r>
      <w:r w:rsidR="009E7535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, </w:t>
      </w:r>
      <w:r w:rsidR="001E63F4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oraz </w:t>
      </w:r>
      <w:r w:rsidR="00FB2C76" w:rsidRPr="001E63F4">
        <w:rPr>
          <w:rStyle w:val="Teksttreci"/>
          <w:rFonts w:ascii="Calibri" w:hAnsi="Calibri" w:cs="Calibri"/>
          <w:color w:val="000000"/>
          <w:sz w:val="22"/>
          <w:szCs w:val="22"/>
        </w:rPr>
        <w:t>eksportowani</w:t>
      </w:r>
      <w:r w:rsidR="00FB2C7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a </w:t>
      </w:r>
      <w:r w:rsidR="00EF43B8">
        <w:rPr>
          <w:rStyle w:val="Teksttreci"/>
          <w:rFonts w:ascii="Calibri" w:hAnsi="Calibri" w:cs="Calibri"/>
          <w:color w:val="000000"/>
          <w:sz w:val="22"/>
          <w:szCs w:val="22"/>
        </w:rPr>
        <w:t>wyspecyfikowanych danych i </w:t>
      </w:r>
      <w:r w:rsidR="001E63F4" w:rsidRPr="001E63F4">
        <w:rPr>
          <w:rStyle w:val="Teksttreci"/>
          <w:rFonts w:ascii="Calibri" w:hAnsi="Calibri" w:cs="Calibri"/>
          <w:color w:val="000000"/>
          <w:sz w:val="22"/>
          <w:szCs w:val="22"/>
        </w:rPr>
        <w:t>dokumentów do plików</w:t>
      </w:r>
      <w:r w:rsidR="006366CD">
        <w:rPr>
          <w:rStyle w:val="Teksttreci"/>
          <w:rFonts w:ascii="Calibri" w:hAnsi="Calibri" w:cs="Calibri"/>
          <w:color w:val="000000"/>
          <w:sz w:val="22"/>
          <w:szCs w:val="22"/>
        </w:rPr>
        <w:t>:</w:t>
      </w:r>
      <w:r w:rsidR="001E63F4" w:rsidRPr="001E63F4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E63F4" w:rsidRPr="001E63F4">
        <w:rPr>
          <w:rStyle w:val="Teksttreci"/>
          <w:rFonts w:ascii="Calibri" w:hAnsi="Calibri" w:cs="Calibri"/>
          <w:color w:val="000000"/>
          <w:sz w:val="22"/>
          <w:szCs w:val="22"/>
        </w:rPr>
        <w:t>xml</w:t>
      </w:r>
      <w:proofErr w:type="spellEnd"/>
      <w:r w:rsidR="001E63F4" w:rsidRPr="001E63F4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1E63F4" w:rsidRPr="001E63F4">
        <w:rPr>
          <w:rStyle w:val="Teksttreci"/>
          <w:rFonts w:ascii="Calibri" w:hAnsi="Calibri" w:cs="Calibri"/>
          <w:color w:val="000000"/>
          <w:sz w:val="22"/>
          <w:szCs w:val="22"/>
        </w:rPr>
        <w:t>txt</w:t>
      </w:r>
      <w:proofErr w:type="spellEnd"/>
      <w:r w:rsidR="001E63F4" w:rsidRPr="001E63F4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1E63F4" w:rsidRPr="001E63F4">
        <w:rPr>
          <w:rStyle w:val="Teksttreci"/>
          <w:rFonts w:ascii="Calibri" w:hAnsi="Calibri" w:cs="Calibri"/>
          <w:color w:val="000000"/>
          <w:sz w:val="22"/>
          <w:szCs w:val="22"/>
        </w:rPr>
        <w:t>csv</w:t>
      </w:r>
      <w:proofErr w:type="spellEnd"/>
      <w:r w:rsidR="001E63F4" w:rsidRPr="001E63F4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1E63F4" w:rsidRPr="001E63F4">
        <w:rPr>
          <w:rStyle w:val="Teksttreci"/>
          <w:rFonts w:ascii="Calibri" w:hAnsi="Calibri" w:cs="Calibri"/>
          <w:color w:val="000000"/>
          <w:sz w:val="22"/>
          <w:szCs w:val="22"/>
        </w:rPr>
        <w:t>pdf</w:t>
      </w:r>
      <w:proofErr w:type="spellEnd"/>
      <w:r w:rsidR="001E63F4" w:rsidRPr="001E63F4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1E63F4" w:rsidRPr="001E63F4">
        <w:rPr>
          <w:rStyle w:val="Teksttreci"/>
          <w:rFonts w:ascii="Calibri" w:hAnsi="Calibri" w:cs="Calibri"/>
          <w:color w:val="000000"/>
          <w:sz w:val="22"/>
          <w:szCs w:val="22"/>
        </w:rPr>
        <w:t>docx</w:t>
      </w:r>
      <w:proofErr w:type="spellEnd"/>
      <w:r w:rsidR="009E4C8C">
        <w:rPr>
          <w:rStyle w:val="Teksttreci"/>
          <w:rFonts w:ascii="Calibri" w:hAnsi="Calibri" w:cs="Calibri"/>
          <w:color w:val="000000"/>
          <w:sz w:val="22"/>
          <w:szCs w:val="22"/>
        </w:rPr>
        <w:t>;</w:t>
      </w:r>
    </w:p>
    <w:p w:rsidR="006366CD" w:rsidRPr="009342F0" w:rsidRDefault="00D874EE" w:rsidP="009342F0">
      <w:pPr>
        <w:pStyle w:val="Akapitzlist"/>
        <w:numPr>
          <w:ilvl w:val="2"/>
          <w:numId w:val="22"/>
        </w:numPr>
        <w:spacing w:after="120"/>
        <w:ind w:left="1560" w:hanging="709"/>
        <w:contextualSpacing w:val="0"/>
        <w:rPr>
          <w:rStyle w:val="Teksttreci"/>
          <w:rFonts w:ascii="Calibri" w:hAnsi="Calibri" w:cs="Calibri"/>
          <w:color w:val="000000"/>
          <w:sz w:val="22"/>
          <w:szCs w:val="22"/>
        </w:rPr>
      </w:pPr>
      <w:r>
        <w:rPr>
          <w:rStyle w:val="Teksttreci"/>
          <w:rFonts w:ascii="Calibri" w:hAnsi="Calibri" w:cs="Calibri"/>
          <w:color w:val="000000"/>
          <w:sz w:val="22"/>
          <w:szCs w:val="22"/>
        </w:rPr>
        <w:t>F</w:t>
      </w:r>
      <w:r w:rsidR="00A14F00" w:rsidRPr="009342F0">
        <w:rPr>
          <w:rStyle w:val="Teksttreci"/>
          <w:rFonts w:ascii="Calibri" w:hAnsi="Calibri" w:cs="Calibri"/>
          <w:color w:val="000000"/>
          <w:sz w:val="22"/>
          <w:szCs w:val="22"/>
        </w:rPr>
        <w:t>unkcjonalności dotyczące zadań pomiarowych</w:t>
      </w:r>
      <w:r w:rsidR="00D61100" w:rsidRPr="009342F0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polegające w szczególności na </w:t>
      </w:r>
      <w:r w:rsidR="001E63F4" w:rsidRPr="009342F0">
        <w:rPr>
          <w:rStyle w:val="Teksttreci"/>
          <w:rFonts w:ascii="Calibri" w:hAnsi="Calibri" w:cs="Calibri"/>
          <w:color w:val="000000"/>
          <w:sz w:val="22"/>
          <w:szCs w:val="22"/>
        </w:rPr>
        <w:t>wykonywaniu pomiarów</w:t>
      </w:r>
      <w:r w:rsidR="002E697D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emisji radiowych</w:t>
      </w:r>
      <w:r w:rsidR="001E63F4" w:rsidRPr="009342F0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</w:t>
      </w:r>
      <w:r w:rsidR="00FB2C7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oferowanych przez urządzenia pomiarowe</w:t>
      </w:r>
      <w:r w:rsidR="009E4C8C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wymienione w zał. nr 1</w:t>
      </w:r>
      <w:r w:rsidR="00941AE8">
        <w:rPr>
          <w:rStyle w:val="Teksttreci"/>
          <w:rFonts w:ascii="Calibri" w:hAnsi="Calibri" w:cs="Calibri"/>
          <w:color w:val="000000"/>
          <w:sz w:val="22"/>
          <w:szCs w:val="22"/>
        </w:rPr>
        <w:t>;</w:t>
      </w:r>
      <w:r w:rsidR="00FB2C7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</w:t>
      </w:r>
    </w:p>
    <w:p w:rsidR="00BD6BDE" w:rsidRDefault="00D874EE" w:rsidP="009342F0">
      <w:pPr>
        <w:pStyle w:val="Akapitzlist"/>
        <w:numPr>
          <w:ilvl w:val="2"/>
          <w:numId w:val="22"/>
        </w:numPr>
        <w:spacing w:after="120"/>
        <w:ind w:left="1560" w:hanging="709"/>
        <w:contextualSpacing w:val="0"/>
        <w:rPr>
          <w:rStyle w:val="Teksttreci"/>
          <w:rFonts w:ascii="Calibri" w:hAnsi="Calibri" w:cs="Calibri"/>
          <w:color w:val="000000"/>
          <w:sz w:val="22"/>
          <w:szCs w:val="22"/>
        </w:rPr>
      </w:pPr>
      <w:r>
        <w:rPr>
          <w:rStyle w:val="Teksttreci"/>
          <w:rFonts w:ascii="Calibri" w:hAnsi="Calibri" w:cs="Calibri"/>
          <w:color w:val="000000"/>
          <w:sz w:val="22"/>
          <w:szCs w:val="22"/>
        </w:rPr>
        <w:t>F</w:t>
      </w:r>
      <w:r w:rsidR="00BD6BDE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unkcjonalności radionamierzania </w:t>
      </w:r>
      <w:r w:rsidR="00590368">
        <w:rPr>
          <w:rStyle w:val="Teksttreci"/>
          <w:rFonts w:ascii="Calibri" w:hAnsi="Calibri" w:cs="Calibri"/>
          <w:color w:val="000000"/>
          <w:sz w:val="22"/>
          <w:szCs w:val="22"/>
        </w:rPr>
        <w:t>sygnałów radiowych</w:t>
      </w:r>
      <w:r w:rsidR="009E4C8C">
        <w:rPr>
          <w:rStyle w:val="Teksttreci"/>
          <w:rFonts w:ascii="Calibri" w:hAnsi="Calibri" w:cs="Calibri"/>
          <w:color w:val="000000"/>
          <w:sz w:val="22"/>
          <w:szCs w:val="22"/>
        </w:rPr>
        <w:t>;</w:t>
      </w:r>
    </w:p>
    <w:p w:rsidR="00A14F00" w:rsidRPr="00BD6BDE" w:rsidRDefault="008B08F8" w:rsidP="009342F0">
      <w:pPr>
        <w:pStyle w:val="Akapitzlist"/>
        <w:numPr>
          <w:ilvl w:val="2"/>
          <w:numId w:val="22"/>
        </w:numPr>
        <w:spacing w:after="120"/>
        <w:ind w:left="1560" w:hanging="709"/>
        <w:contextualSpacing w:val="0"/>
        <w:rPr>
          <w:rStyle w:val="Teksttreci"/>
          <w:rFonts w:ascii="Calibri" w:hAnsi="Calibri" w:cs="Calibri"/>
          <w:color w:val="000000"/>
          <w:sz w:val="22"/>
          <w:szCs w:val="22"/>
        </w:rPr>
      </w:pPr>
      <w:r>
        <w:rPr>
          <w:rStyle w:val="Teksttreci"/>
          <w:rFonts w:ascii="Calibri" w:hAnsi="Calibri" w:cs="Calibri"/>
          <w:color w:val="000000"/>
          <w:sz w:val="22"/>
          <w:szCs w:val="22"/>
        </w:rPr>
        <w:t>F</w:t>
      </w:r>
      <w:r w:rsidR="00BD6BDE" w:rsidRPr="00BD6BDE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unkcjonalności dotyczące monitoringu </w:t>
      </w:r>
      <w:r w:rsidR="00216B9F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emisji radiowych </w:t>
      </w:r>
      <w:r w:rsidR="00BD6BDE" w:rsidRPr="00BD6BDE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oraz </w:t>
      </w:r>
      <w:r w:rsidR="00BA1008" w:rsidRPr="00BD6BDE">
        <w:rPr>
          <w:rStyle w:val="Teksttreci"/>
          <w:rFonts w:ascii="Calibri" w:hAnsi="Calibri" w:cs="Calibri"/>
          <w:color w:val="000000"/>
          <w:sz w:val="22"/>
          <w:szCs w:val="22"/>
        </w:rPr>
        <w:t>pomiar</w:t>
      </w:r>
      <w:r w:rsidR="00BD6BDE" w:rsidRPr="00BD6BDE">
        <w:rPr>
          <w:rStyle w:val="Teksttreci"/>
          <w:rFonts w:ascii="Calibri" w:hAnsi="Calibri" w:cs="Calibri"/>
          <w:color w:val="000000"/>
          <w:sz w:val="22"/>
          <w:szCs w:val="22"/>
        </w:rPr>
        <w:t>ów</w:t>
      </w:r>
      <w:r w:rsidR="00BA1008" w:rsidRPr="00BD6BDE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zajętości</w:t>
      </w:r>
      <w:r w:rsidR="00590368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widma radiowego</w:t>
      </w:r>
      <w:r w:rsidR="009E4C8C">
        <w:rPr>
          <w:rStyle w:val="Teksttreci"/>
          <w:rFonts w:ascii="Calibri" w:hAnsi="Calibri" w:cs="Calibri"/>
          <w:color w:val="000000"/>
          <w:sz w:val="22"/>
          <w:szCs w:val="22"/>
        </w:rPr>
        <w:t>;</w:t>
      </w:r>
    </w:p>
    <w:p w:rsidR="00A14F00" w:rsidRPr="00BD6BDE" w:rsidRDefault="008B08F8" w:rsidP="009342F0">
      <w:pPr>
        <w:pStyle w:val="Akapitzlist"/>
        <w:numPr>
          <w:ilvl w:val="2"/>
          <w:numId w:val="22"/>
        </w:numPr>
        <w:spacing w:after="120"/>
        <w:ind w:left="1560" w:hanging="709"/>
        <w:contextualSpacing w:val="0"/>
        <w:rPr>
          <w:rStyle w:val="Teksttreci"/>
          <w:rFonts w:ascii="Calibri" w:hAnsi="Calibri" w:cs="Calibri"/>
          <w:color w:val="000000"/>
          <w:sz w:val="22"/>
          <w:szCs w:val="22"/>
        </w:rPr>
      </w:pPr>
      <w:r>
        <w:rPr>
          <w:rStyle w:val="Teksttreci"/>
          <w:rFonts w:ascii="Calibri" w:hAnsi="Calibri" w:cs="Calibri"/>
          <w:color w:val="000000"/>
          <w:sz w:val="22"/>
          <w:szCs w:val="22"/>
        </w:rPr>
        <w:t>F</w:t>
      </w:r>
      <w:r w:rsidR="00A14F00" w:rsidRPr="00BD6BDE">
        <w:rPr>
          <w:rStyle w:val="Teksttreci"/>
          <w:rFonts w:ascii="Calibri" w:hAnsi="Calibri" w:cs="Calibri"/>
          <w:color w:val="000000"/>
          <w:sz w:val="22"/>
          <w:szCs w:val="22"/>
        </w:rPr>
        <w:t>unkcjonalności mapowe</w:t>
      </w:r>
      <w:r w:rsidR="001E63F4" w:rsidRPr="00BD6BDE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polegające w szczególności </w:t>
      </w:r>
      <w:r w:rsidR="008F34E4" w:rsidRPr="00BD6BDE">
        <w:rPr>
          <w:rStyle w:val="Teksttreci"/>
          <w:rFonts w:ascii="Calibri" w:hAnsi="Calibri" w:cs="Calibri"/>
          <w:color w:val="000000"/>
          <w:sz w:val="22"/>
          <w:szCs w:val="22"/>
        </w:rPr>
        <w:t>na prezentacji danych geograficznych na aktualizowanych m</w:t>
      </w:r>
      <w:r w:rsidR="0057038D" w:rsidRPr="00BD6BDE">
        <w:rPr>
          <w:rStyle w:val="Teksttreci"/>
          <w:rFonts w:ascii="Calibri" w:hAnsi="Calibri" w:cs="Calibri"/>
          <w:color w:val="000000"/>
          <w:sz w:val="22"/>
          <w:szCs w:val="22"/>
        </w:rPr>
        <w:t>apach cyfrowych</w:t>
      </w:r>
      <w:r w:rsidR="00BD6BDE" w:rsidRPr="00BD6BDE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i grupowaniu ich w warstwy</w:t>
      </w:r>
      <w:r w:rsidR="009E4C8C">
        <w:rPr>
          <w:rStyle w:val="Teksttreci"/>
          <w:rFonts w:ascii="Calibri" w:hAnsi="Calibri" w:cs="Calibri"/>
          <w:color w:val="000000"/>
          <w:sz w:val="22"/>
          <w:szCs w:val="22"/>
        </w:rPr>
        <w:t>;</w:t>
      </w:r>
    </w:p>
    <w:p w:rsidR="00FC5FA1" w:rsidRDefault="008B08F8" w:rsidP="009342F0">
      <w:pPr>
        <w:pStyle w:val="Akapitzlist"/>
        <w:numPr>
          <w:ilvl w:val="2"/>
          <w:numId w:val="22"/>
        </w:numPr>
        <w:spacing w:after="120"/>
        <w:ind w:left="1560" w:hanging="709"/>
        <w:contextualSpacing w:val="0"/>
        <w:rPr>
          <w:rStyle w:val="Teksttreci"/>
          <w:rFonts w:ascii="Calibri" w:hAnsi="Calibri" w:cs="Calibri"/>
          <w:color w:val="000000"/>
          <w:sz w:val="22"/>
          <w:szCs w:val="22"/>
        </w:rPr>
      </w:pPr>
      <w:r>
        <w:rPr>
          <w:rStyle w:val="Teksttreci"/>
          <w:rFonts w:ascii="Calibri" w:hAnsi="Calibri" w:cs="Calibri"/>
          <w:color w:val="000000"/>
          <w:sz w:val="22"/>
          <w:szCs w:val="22"/>
        </w:rPr>
        <w:t>F</w:t>
      </w:r>
      <w:r w:rsidR="00A14F00" w:rsidRPr="00755062">
        <w:rPr>
          <w:rStyle w:val="Teksttreci"/>
          <w:rFonts w:ascii="Calibri" w:hAnsi="Calibri" w:cs="Calibri"/>
          <w:color w:val="000000"/>
          <w:sz w:val="22"/>
          <w:szCs w:val="22"/>
        </w:rPr>
        <w:t>unkcjonalności dotyczące sterowania przyrządami</w:t>
      </w:r>
      <w:r w:rsidR="00755062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</w:t>
      </w:r>
      <w:r w:rsidR="008B02E3" w:rsidRPr="00755062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polegające w </w:t>
      </w:r>
      <w:r w:rsidR="00755062" w:rsidRPr="00755062">
        <w:rPr>
          <w:rStyle w:val="Teksttreci"/>
          <w:rFonts w:ascii="Calibri" w:hAnsi="Calibri" w:cs="Calibri"/>
          <w:color w:val="000000"/>
          <w:sz w:val="22"/>
          <w:szCs w:val="22"/>
        </w:rPr>
        <w:t>szczególności na</w:t>
      </w:r>
      <w:r w:rsidR="00755062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sterowaniu </w:t>
      </w:r>
      <w:r w:rsidR="00FC5FA1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urządzeniami </w:t>
      </w:r>
      <w:r w:rsidR="00755062">
        <w:rPr>
          <w:rStyle w:val="Teksttreci"/>
          <w:rFonts w:ascii="Calibri" w:hAnsi="Calibri" w:cs="Calibri"/>
          <w:color w:val="000000"/>
          <w:sz w:val="22"/>
          <w:szCs w:val="22"/>
        </w:rPr>
        <w:t>stacji pomiarowej lub grupy</w:t>
      </w:r>
      <w:r w:rsidR="00673DD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wskazanych</w:t>
      </w:r>
      <w:r w:rsidR="00755062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stacji z dowolnej stacji roboczej w ramach działań jednorazowych, wielokrotnych i cyklicznych zapisanych w harmonogramach</w:t>
      </w:r>
      <w:r w:rsidR="00593812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. </w:t>
      </w:r>
      <w:r w:rsidR="00BD62EB">
        <w:rPr>
          <w:rStyle w:val="Teksttreci"/>
          <w:rFonts w:ascii="Calibri" w:hAnsi="Calibri" w:cs="Calibri"/>
          <w:color w:val="000000"/>
          <w:sz w:val="22"/>
          <w:szCs w:val="22"/>
        </w:rPr>
        <w:t>K</w:t>
      </w:r>
      <w:r>
        <w:rPr>
          <w:rStyle w:val="Teksttreci"/>
          <w:rFonts w:ascii="Calibri" w:hAnsi="Calibri" w:cs="Calibri"/>
          <w:color w:val="000000"/>
          <w:sz w:val="22"/>
          <w:szCs w:val="22"/>
        </w:rPr>
        <w:t xml:space="preserve">onfigurację stacji </w:t>
      </w:r>
      <w:r w:rsidR="00A56C7F">
        <w:rPr>
          <w:rStyle w:val="Teksttreci"/>
          <w:rFonts w:ascii="Calibri" w:hAnsi="Calibri" w:cs="Calibri"/>
          <w:color w:val="000000"/>
          <w:sz w:val="22"/>
          <w:szCs w:val="22"/>
        </w:rPr>
        <w:t>pomiarowej</w:t>
      </w:r>
      <w:r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zawarto w zał. nr 1</w:t>
      </w:r>
      <w:r w:rsidR="00784288">
        <w:rPr>
          <w:rStyle w:val="Teksttreci"/>
          <w:rFonts w:ascii="Calibri" w:hAnsi="Calibri" w:cs="Calibri"/>
          <w:color w:val="000000"/>
          <w:sz w:val="22"/>
          <w:szCs w:val="22"/>
        </w:rPr>
        <w:t>;</w:t>
      </w:r>
    </w:p>
    <w:p w:rsidR="00A14F00" w:rsidRPr="00755062" w:rsidRDefault="008B08F8" w:rsidP="009342F0">
      <w:pPr>
        <w:pStyle w:val="Akapitzlist"/>
        <w:numPr>
          <w:ilvl w:val="2"/>
          <w:numId w:val="22"/>
        </w:numPr>
        <w:spacing w:after="120"/>
        <w:ind w:left="1560" w:hanging="709"/>
        <w:contextualSpacing w:val="0"/>
        <w:rPr>
          <w:rStyle w:val="Teksttreci"/>
          <w:rFonts w:ascii="Calibri" w:hAnsi="Calibri" w:cs="Calibri"/>
          <w:color w:val="000000"/>
          <w:sz w:val="22"/>
          <w:szCs w:val="22"/>
        </w:rPr>
      </w:pPr>
      <w:r>
        <w:rPr>
          <w:rStyle w:val="Teksttreci"/>
          <w:rFonts w:ascii="Calibri" w:hAnsi="Calibri" w:cs="Calibri"/>
          <w:color w:val="000000"/>
          <w:sz w:val="22"/>
          <w:szCs w:val="22"/>
        </w:rPr>
        <w:t>F</w:t>
      </w:r>
      <w:r w:rsidR="00A14F00" w:rsidRPr="00755062">
        <w:rPr>
          <w:rStyle w:val="Teksttreci"/>
          <w:rFonts w:ascii="Calibri" w:hAnsi="Calibri" w:cs="Calibri"/>
          <w:color w:val="000000"/>
          <w:sz w:val="22"/>
          <w:szCs w:val="22"/>
        </w:rPr>
        <w:t>unkcjonalności dotyczące prezentacji</w:t>
      </w:r>
      <w:r w:rsidR="002F5B65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wyników zadań pomiarowych </w:t>
      </w:r>
      <w:r w:rsidR="00590368">
        <w:rPr>
          <w:rStyle w:val="Teksttreci"/>
          <w:rFonts w:ascii="Calibri" w:hAnsi="Calibri" w:cs="Calibri"/>
          <w:color w:val="000000"/>
          <w:sz w:val="22"/>
          <w:szCs w:val="22"/>
        </w:rPr>
        <w:t>oraz analiz</w:t>
      </w:r>
      <w:r w:rsidR="00F84AB9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</w:t>
      </w:r>
      <w:r w:rsidR="00590368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tych wyników poprzez </w:t>
      </w:r>
      <w:r w:rsidR="00A05BA4">
        <w:rPr>
          <w:rStyle w:val="Teksttreci"/>
          <w:rFonts w:ascii="Calibri" w:hAnsi="Calibri" w:cs="Calibri"/>
          <w:color w:val="000000"/>
          <w:sz w:val="22"/>
          <w:szCs w:val="22"/>
        </w:rPr>
        <w:t>porównani</w:t>
      </w:r>
      <w:r w:rsidR="00590368">
        <w:rPr>
          <w:rStyle w:val="Teksttreci"/>
          <w:rFonts w:ascii="Calibri" w:hAnsi="Calibri" w:cs="Calibri"/>
          <w:color w:val="000000"/>
          <w:sz w:val="22"/>
          <w:szCs w:val="22"/>
        </w:rPr>
        <w:t>e</w:t>
      </w:r>
      <w:r w:rsidR="00A05BA4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</w:t>
      </w:r>
      <w:r w:rsidR="00F84AB9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uzyskanych </w:t>
      </w:r>
      <w:r w:rsidR="00A05BA4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danych z danymi zawartymi w bazie </w:t>
      </w:r>
      <w:r w:rsidR="00F84AB9">
        <w:rPr>
          <w:rStyle w:val="Teksttreci"/>
          <w:rFonts w:ascii="Calibri" w:hAnsi="Calibri" w:cs="Calibri"/>
          <w:color w:val="000000"/>
          <w:sz w:val="22"/>
          <w:szCs w:val="22"/>
        </w:rPr>
        <w:t>pozwoleń radiowych</w:t>
      </w:r>
      <w:r w:rsidR="00A05BA4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</w:t>
      </w:r>
      <w:r w:rsidR="002F5B65">
        <w:rPr>
          <w:rStyle w:val="Teksttreci"/>
          <w:rFonts w:ascii="Calibri" w:hAnsi="Calibri" w:cs="Calibri"/>
          <w:color w:val="000000"/>
          <w:sz w:val="22"/>
          <w:szCs w:val="22"/>
        </w:rPr>
        <w:t>wraz z prezentacją wyników tych analiz</w:t>
      </w:r>
      <w:r w:rsidR="00A14F00" w:rsidRPr="00755062">
        <w:rPr>
          <w:rStyle w:val="Teksttreci"/>
          <w:rFonts w:ascii="Calibri" w:hAnsi="Calibri" w:cs="Calibri"/>
          <w:color w:val="000000"/>
          <w:sz w:val="22"/>
          <w:szCs w:val="22"/>
        </w:rPr>
        <w:t>;</w:t>
      </w:r>
    </w:p>
    <w:p w:rsidR="00A14F00" w:rsidRPr="009342F0" w:rsidRDefault="008B08F8" w:rsidP="009342F0">
      <w:pPr>
        <w:pStyle w:val="Akapitzlist"/>
        <w:numPr>
          <w:ilvl w:val="2"/>
          <w:numId w:val="22"/>
        </w:numPr>
        <w:spacing w:after="120"/>
        <w:ind w:left="1560" w:hanging="709"/>
        <w:contextualSpacing w:val="0"/>
        <w:rPr>
          <w:rStyle w:val="Teksttreci"/>
          <w:rFonts w:ascii="Calibri" w:hAnsi="Calibri" w:cs="Calibri"/>
          <w:color w:val="000000"/>
          <w:sz w:val="22"/>
          <w:szCs w:val="22"/>
        </w:rPr>
      </w:pPr>
      <w:r>
        <w:rPr>
          <w:rStyle w:val="Teksttreci"/>
          <w:rFonts w:ascii="Calibri" w:hAnsi="Calibri" w:cs="Calibri"/>
          <w:color w:val="000000"/>
          <w:sz w:val="22"/>
          <w:szCs w:val="22"/>
        </w:rPr>
        <w:t>F</w:t>
      </w:r>
      <w:r w:rsidR="00A14F00" w:rsidRPr="009342F0">
        <w:rPr>
          <w:rStyle w:val="Teksttreci"/>
          <w:rFonts w:ascii="Calibri" w:hAnsi="Calibri" w:cs="Calibri"/>
          <w:color w:val="000000"/>
          <w:sz w:val="22"/>
          <w:szCs w:val="22"/>
        </w:rPr>
        <w:t>unkcjonalności dotyczące inte</w:t>
      </w:r>
      <w:r w:rsidR="00941D64" w:rsidRPr="009342F0">
        <w:rPr>
          <w:rStyle w:val="Teksttreci"/>
          <w:rFonts w:ascii="Calibri" w:hAnsi="Calibri" w:cs="Calibri"/>
          <w:color w:val="000000"/>
          <w:sz w:val="22"/>
          <w:szCs w:val="22"/>
        </w:rPr>
        <w:t>rfejsu użytkownika</w:t>
      </w:r>
      <w:r w:rsidR="007412DE" w:rsidRPr="009342F0">
        <w:rPr>
          <w:rStyle w:val="Teksttreci"/>
          <w:rFonts w:ascii="Calibri" w:hAnsi="Calibri" w:cs="Calibri"/>
          <w:color w:val="000000"/>
          <w:sz w:val="22"/>
          <w:szCs w:val="22"/>
        </w:rPr>
        <w:t>, którego wszystkie elementy, będą prezentowane w j. polskim</w:t>
      </w:r>
      <w:r w:rsidR="00751051">
        <w:rPr>
          <w:rStyle w:val="Teksttreci"/>
          <w:rFonts w:ascii="Calibri" w:hAnsi="Calibri" w:cs="Calibri"/>
          <w:color w:val="000000"/>
          <w:sz w:val="22"/>
          <w:szCs w:val="22"/>
        </w:rPr>
        <w:t>, dopuszcza się prezentowanie błędów systemowych generowanych przez urządzenia pomiarowe w oryginalnym języku</w:t>
      </w:r>
      <w:r w:rsidR="007412DE" w:rsidRPr="009342F0">
        <w:rPr>
          <w:rStyle w:val="Teksttreci"/>
          <w:rFonts w:ascii="Calibri" w:hAnsi="Calibri" w:cs="Calibri"/>
          <w:color w:val="000000"/>
          <w:sz w:val="22"/>
          <w:szCs w:val="22"/>
        </w:rPr>
        <w:t>;</w:t>
      </w:r>
    </w:p>
    <w:p w:rsidR="00203773" w:rsidRPr="009342F0" w:rsidRDefault="008B08F8" w:rsidP="009342F0">
      <w:pPr>
        <w:pStyle w:val="Akapitzlist"/>
        <w:numPr>
          <w:ilvl w:val="2"/>
          <w:numId w:val="22"/>
        </w:numPr>
        <w:spacing w:after="120"/>
        <w:ind w:left="1560" w:hanging="709"/>
        <w:contextualSpacing w:val="0"/>
        <w:rPr>
          <w:rStyle w:val="Teksttreci"/>
          <w:rFonts w:ascii="Calibri" w:hAnsi="Calibri" w:cs="Calibri"/>
          <w:color w:val="000000"/>
          <w:sz w:val="22"/>
          <w:szCs w:val="22"/>
        </w:rPr>
      </w:pPr>
      <w:r>
        <w:rPr>
          <w:rStyle w:val="Teksttreci"/>
          <w:rFonts w:ascii="Calibri" w:hAnsi="Calibri" w:cs="Calibri"/>
          <w:color w:val="000000"/>
          <w:sz w:val="22"/>
          <w:szCs w:val="22"/>
        </w:rPr>
        <w:t>F</w:t>
      </w:r>
      <w:r w:rsidR="00203773" w:rsidRPr="009342F0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unkcjonalności dotyczące ewidencji i zarządzania wyposażeniem pomiarowym </w:t>
      </w:r>
      <w:r w:rsidR="00A05BA4" w:rsidRPr="009342F0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na potrzeby </w:t>
      </w:r>
      <w:r w:rsidR="009342F0">
        <w:rPr>
          <w:rStyle w:val="Teksttreci"/>
          <w:rFonts w:ascii="Calibri" w:hAnsi="Calibri" w:cs="Calibri"/>
          <w:color w:val="000000"/>
          <w:sz w:val="22"/>
          <w:szCs w:val="22"/>
        </w:rPr>
        <w:t>O</w:t>
      </w:r>
      <w:r w:rsidR="009342F0" w:rsidRPr="009342F0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programowania </w:t>
      </w:r>
      <w:r w:rsidR="00A05BA4" w:rsidRPr="009342F0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i </w:t>
      </w:r>
      <w:r w:rsidR="00593812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wymagań </w:t>
      </w:r>
      <w:r w:rsidR="00343337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</w:t>
      </w:r>
      <w:r w:rsidR="00593812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Zamawiającego </w:t>
      </w:r>
      <w:r w:rsidR="00D1460C" w:rsidRPr="009342F0">
        <w:rPr>
          <w:rStyle w:val="Teksttreci"/>
          <w:rFonts w:ascii="Calibri" w:hAnsi="Calibri" w:cs="Calibri"/>
          <w:color w:val="000000"/>
          <w:sz w:val="22"/>
          <w:szCs w:val="22"/>
        </w:rPr>
        <w:t>wynikając</w:t>
      </w:r>
      <w:r w:rsidR="00D1460C">
        <w:rPr>
          <w:rStyle w:val="Teksttreci"/>
          <w:rFonts w:ascii="Calibri" w:hAnsi="Calibri" w:cs="Calibri"/>
          <w:color w:val="000000"/>
          <w:sz w:val="22"/>
          <w:szCs w:val="22"/>
        </w:rPr>
        <w:t>ych</w:t>
      </w:r>
      <w:r w:rsidR="00D1460C" w:rsidRPr="009342F0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</w:t>
      </w:r>
      <w:r w:rsidR="00E131E5" w:rsidRPr="009342F0">
        <w:rPr>
          <w:rStyle w:val="Teksttreci"/>
          <w:rFonts w:ascii="Calibri" w:hAnsi="Calibri" w:cs="Calibri"/>
          <w:color w:val="000000"/>
          <w:sz w:val="22"/>
          <w:szCs w:val="22"/>
        </w:rPr>
        <w:t>z innych zadań</w:t>
      </w:r>
      <w:r w:rsidR="00784288">
        <w:rPr>
          <w:rStyle w:val="Teksttreci"/>
          <w:rFonts w:ascii="Calibri" w:hAnsi="Calibri" w:cs="Calibri"/>
          <w:color w:val="000000"/>
          <w:sz w:val="22"/>
          <w:szCs w:val="22"/>
        </w:rPr>
        <w:t>;</w:t>
      </w:r>
    </w:p>
    <w:p w:rsidR="00FD00AF" w:rsidRPr="009342F0" w:rsidRDefault="00343337" w:rsidP="009342F0">
      <w:pPr>
        <w:pStyle w:val="Akapitzlist"/>
        <w:numPr>
          <w:ilvl w:val="2"/>
          <w:numId w:val="22"/>
        </w:numPr>
        <w:spacing w:after="120"/>
        <w:ind w:left="1560" w:hanging="709"/>
        <w:contextualSpacing w:val="0"/>
        <w:rPr>
          <w:rStyle w:val="Teksttreci"/>
          <w:rFonts w:ascii="Calibri" w:hAnsi="Calibri" w:cs="Calibri"/>
          <w:color w:val="000000"/>
          <w:sz w:val="22"/>
          <w:szCs w:val="22"/>
        </w:rPr>
      </w:pPr>
      <w:r>
        <w:rPr>
          <w:rStyle w:val="Teksttreci"/>
          <w:rFonts w:ascii="Calibri" w:hAnsi="Calibri" w:cs="Calibri"/>
          <w:color w:val="000000"/>
          <w:sz w:val="22"/>
          <w:szCs w:val="22"/>
        </w:rPr>
        <w:t>F</w:t>
      </w:r>
      <w:r w:rsidR="00A14F00" w:rsidRPr="009342F0">
        <w:rPr>
          <w:rStyle w:val="Teksttreci"/>
          <w:rFonts w:ascii="Calibri" w:hAnsi="Calibri" w:cs="Calibri"/>
          <w:color w:val="000000"/>
          <w:sz w:val="22"/>
          <w:szCs w:val="22"/>
        </w:rPr>
        <w:t>unkcjonalności dotyczące aplikacji na urządzenia mobilne</w:t>
      </w:r>
      <w:r w:rsidR="00593812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(</w:t>
      </w:r>
      <w:r w:rsidR="00D1460C">
        <w:rPr>
          <w:rStyle w:val="Teksttreci"/>
          <w:rFonts w:ascii="Calibri" w:hAnsi="Calibri" w:cs="Calibri"/>
          <w:color w:val="000000"/>
          <w:sz w:val="22"/>
          <w:szCs w:val="22"/>
        </w:rPr>
        <w:t>s</w:t>
      </w:r>
      <w:r w:rsidR="00593812">
        <w:rPr>
          <w:rStyle w:val="Teksttreci"/>
          <w:rFonts w:ascii="Calibri" w:hAnsi="Calibri" w:cs="Calibri"/>
          <w:color w:val="000000"/>
          <w:sz w:val="22"/>
          <w:szCs w:val="22"/>
        </w:rPr>
        <w:t>martfony, tablety)</w:t>
      </w:r>
      <w:r w:rsidR="00426570" w:rsidRPr="009342F0">
        <w:rPr>
          <w:rStyle w:val="Teksttreci"/>
          <w:rFonts w:ascii="Calibri" w:hAnsi="Calibri" w:cs="Calibri"/>
          <w:color w:val="000000"/>
          <w:sz w:val="22"/>
          <w:szCs w:val="22"/>
        </w:rPr>
        <w:t>, polegające w </w:t>
      </w:r>
      <w:r w:rsidR="00203773" w:rsidRPr="009342F0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szczególności na prezentacji </w:t>
      </w:r>
      <w:r w:rsidR="00426570" w:rsidRPr="009342F0">
        <w:rPr>
          <w:rStyle w:val="Teksttreci"/>
          <w:rFonts w:ascii="Calibri" w:hAnsi="Calibri" w:cs="Calibri"/>
          <w:color w:val="000000"/>
          <w:sz w:val="22"/>
          <w:szCs w:val="22"/>
        </w:rPr>
        <w:t>danych</w:t>
      </w:r>
      <w:r w:rsidR="00464AA9" w:rsidRPr="009342F0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</w:t>
      </w:r>
      <w:r w:rsidR="0025306D" w:rsidRPr="009342F0">
        <w:rPr>
          <w:rStyle w:val="Teksttreci"/>
          <w:rFonts w:ascii="Calibri" w:hAnsi="Calibri" w:cs="Calibri"/>
          <w:color w:val="000000"/>
          <w:sz w:val="22"/>
          <w:szCs w:val="22"/>
        </w:rPr>
        <w:t>aktua</w:t>
      </w:r>
      <w:r w:rsidR="00426570" w:rsidRPr="009342F0">
        <w:rPr>
          <w:rStyle w:val="Teksttreci"/>
          <w:rFonts w:ascii="Calibri" w:hAnsi="Calibri" w:cs="Calibri"/>
          <w:color w:val="000000"/>
          <w:sz w:val="22"/>
          <w:szCs w:val="22"/>
        </w:rPr>
        <w:t>lnie realizowanych zadań wraz z </w:t>
      </w:r>
      <w:r w:rsidR="0025306D" w:rsidRPr="009342F0">
        <w:rPr>
          <w:rStyle w:val="Teksttreci"/>
          <w:rFonts w:ascii="Calibri" w:hAnsi="Calibri" w:cs="Calibri"/>
          <w:color w:val="000000"/>
          <w:sz w:val="22"/>
          <w:szCs w:val="22"/>
        </w:rPr>
        <w:t>zaangażowaniem zasobów</w:t>
      </w:r>
      <w:r w:rsidR="00426570" w:rsidRPr="009342F0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sprzętowych i osobowych oraz </w:t>
      </w:r>
      <w:r w:rsidR="0025306D" w:rsidRPr="009342F0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realizacji </w:t>
      </w:r>
      <w:r w:rsidR="00464AA9" w:rsidRPr="009342F0">
        <w:rPr>
          <w:rStyle w:val="Teksttreci"/>
          <w:rFonts w:ascii="Calibri" w:hAnsi="Calibri" w:cs="Calibri"/>
          <w:color w:val="000000"/>
          <w:sz w:val="22"/>
          <w:szCs w:val="22"/>
        </w:rPr>
        <w:t>powiadomi</w:t>
      </w:r>
      <w:r w:rsidR="0025306D" w:rsidRPr="009342F0">
        <w:rPr>
          <w:rStyle w:val="Teksttreci"/>
          <w:rFonts w:ascii="Calibri" w:hAnsi="Calibri" w:cs="Calibri"/>
          <w:color w:val="000000"/>
          <w:sz w:val="22"/>
          <w:szCs w:val="22"/>
        </w:rPr>
        <w:t>eń;</w:t>
      </w:r>
    </w:p>
    <w:p w:rsidR="00FD00AF" w:rsidRPr="00A14F00" w:rsidRDefault="00343337" w:rsidP="009342F0">
      <w:pPr>
        <w:pStyle w:val="Akapitzlist"/>
        <w:numPr>
          <w:ilvl w:val="2"/>
          <w:numId w:val="22"/>
        </w:numPr>
        <w:spacing w:after="120"/>
        <w:ind w:left="1560" w:hanging="709"/>
        <w:contextualSpacing w:val="0"/>
        <w:rPr>
          <w:rStyle w:val="Teksttreci"/>
          <w:rFonts w:ascii="Calibri" w:hAnsi="Calibri" w:cs="Calibri"/>
          <w:color w:val="000000"/>
          <w:sz w:val="22"/>
          <w:szCs w:val="22"/>
        </w:rPr>
      </w:pPr>
      <w:r>
        <w:rPr>
          <w:rStyle w:val="Teksttreci"/>
          <w:rFonts w:ascii="Calibri" w:hAnsi="Calibri" w:cs="Calibri"/>
          <w:color w:val="000000"/>
          <w:sz w:val="22"/>
          <w:szCs w:val="22"/>
        </w:rPr>
        <w:t>O</w:t>
      </w:r>
      <w:r w:rsidR="00A14F00" w:rsidRPr="00A14F00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pracowanie modelu danych  gromadzonych w ramach </w:t>
      </w:r>
      <w:r w:rsidR="00A14F00" w:rsidRPr="009342F0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Oprogramowania </w:t>
      </w:r>
      <w:r w:rsidR="00A14F00" w:rsidRPr="00A14F00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dla obecnie </w:t>
      </w:r>
      <w:r w:rsidR="00B822EE">
        <w:rPr>
          <w:rStyle w:val="Teksttreci"/>
          <w:rFonts w:ascii="Calibri" w:hAnsi="Calibri" w:cs="Calibri"/>
          <w:color w:val="000000"/>
          <w:sz w:val="22"/>
          <w:szCs w:val="22"/>
        </w:rPr>
        <w:t>posiadanej</w:t>
      </w:r>
      <w:r w:rsidR="00B822EE" w:rsidRPr="00A14F00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</w:t>
      </w:r>
      <w:r w:rsidR="00941AE8">
        <w:rPr>
          <w:rStyle w:val="Teksttreci"/>
          <w:rFonts w:ascii="Calibri" w:hAnsi="Calibri" w:cs="Calibri"/>
          <w:color w:val="000000"/>
          <w:sz w:val="22"/>
          <w:szCs w:val="22"/>
        </w:rPr>
        <w:t>przez</w:t>
      </w:r>
      <w:r w:rsidR="00593812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Zamawiającego </w:t>
      </w:r>
      <w:r w:rsidR="00A14F00" w:rsidRPr="00A14F00">
        <w:rPr>
          <w:rStyle w:val="Teksttreci"/>
          <w:rFonts w:ascii="Calibri" w:hAnsi="Calibri" w:cs="Calibri"/>
          <w:color w:val="000000"/>
          <w:sz w:val="22"/>
          <w:szCs w:val="22"/>
        </w:rPr>
        <w:t>hurtowni danych</w:t>
      </w:r>
      <w:r w:rsidR="00A14F00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(</w:t>
      </w:r>
      <w:r w:rsidR="00A14F00" w:rsidRPr="009342F0">
        <w:rPr>
          <w:rStyle w:val="Teksttreci"/>
          <w:rFonts w:ascii="Calibri" w:hAnsi="Calibri" w:cs="Calibri"/>
          <w:i/>
          <w:color w:val="000000"/>
          <w:sz w:val="22"/>
          <w:szCs w:val="22"/>
        </w:rPr>
        <w:t xml:space="preserve">Business </w:t>
      </w:r>
      <w:proofErr w:type="spellStart"/>
      <w:r w:rsidR="00A14F00" w:rsidRPr="009342F0">
        <w:rPr>
          <w:rStyle w:val="Teksttreci"/>
          <w:rFonts w:ascii="Calibri" w:hAnsi="Calibri" w:cs="Calibri"/>
          <w:i/>
          <w:color w:val="000000"/>
          <w:sz w:val="22"/>
          <w:szCs w:val="22"/>
        </w:rPr>
        <w:t>Intelligence</w:t>
      </w:r>
      <w:proofErr w:type="spellEnd"/>
      <w:r w:rsidR="00A14F00">
        <w:rPr>
          <w:rStyle w:val="Teksttreci"/>
          <w:rFonts w:ascii="Calibri" w:hAnsi="Calibri" w:cs="Calibri"/>
          <w:color w:val="000000"/>
          <w:sz w:val="22"/>
          <w:szCs w:val="22"/>
        </w:rPr>
        <w:t>)</w:t>
      </w:r>
      <w:r w:rsidR="005A20D6">
        <w:rPr>
          <w:rStyle w:val="Teksttreci"/>
          <w:rFonts w:ascii="Calibri" w:hAnsi="Calibri" w:cs="Calibri"/>
          <w:color w:val="000000"/>
          <w:sz w:val="22"/>
          <w:szCs w:val="22"/>
        </w:rPr>
        <w:t>;</w:t>
      </w:r>
    </w:p>
    <w:p w:rsidR="005A20D6" w:rsidRPr="00377915" w:rsidRDefault="00343337" w:rsidP="009342F0">
      <w:pPr>
        <w:pStyle w:val="Akapitzlist"/>
        <w:numPr>
          <w:ilvl w:val="2"/>
          <w:numId w:val="22"/>
        </w:numPr>
        <w:spacing w:after="120"/>
        <w:ind w:left="1560" w:hanging="709"/>
        <w:contextualSpacing w:val="0"/>
        <w:rPr>
          <w:rStyle w:val="Teksttreci"/>
          <w:rFonts w:ascii="Calibri" w:hAnsi="Calibri" w:cs="Calibri"/>
          <w:color w:val="000000"/>
          <w:sz w:val="22"/>
          <w:szCs w:val="22"/>
        </w:rPr>
      </w:pPr>
      <w:r>
        <w:rPr>
          <w:rStyle w:val="Teksttreci"/>
          <w:rFonts w:ascii="Calibri" w:hAnsi="Calibri" w:cs="Calibri"/>
          <w:color w:val="000000"/>
          <w:sz w:val="22"/>
          <w:szCs w:val="22"/>
        </w:rPr>
        <w:t>P</w:t>
      </w:r>
      <w:r w:rsidR="005A20D6" w:rsidRPr="005A20D6">
        <w:rPr>
          <w:rStyle w:val="Teksttreci"/>
          <w:rFonts w:ascii="Calibri" w:hAnsi="Calibri" w:cs="Calibri"/>
          <w:color w:val="000000"/>
          <w:sz w:val="22"/>
          <w:szCs w:val="22"/>
        </w:rPr>
        <w:t>rzygot</w:t>
      </w:r>
      <w:r w:rsidR="005A20D6">
        <w:rPr>
          <w:rStyle w:val="Teksttreci"/>
          <w:rFonts w:ascii="Calibri" w:hAnsi="Calibri" w:cs="Calibri"/>
          <w:color w:val="000000"/>
          <w:sz w:val="22"/>
          <w:szCs w:val="22"/>
        </w:rPr>
        <w:t>owanie</w:t>
      </w:r>
      <w:r w:rsidR="005A20D6" w:rsidRPr="005A20D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i wdroż</w:t>
      </w:r>
      <w:r w:rsidR="005A20D6">
        <w:rPr>
          <w:rStyle w:val="Teksttreci"/>
          <w:rFonts w:ascii="Calibri" w:hAnsi="Calibri" w:cs="Calibri"/>
          <w:color w:val="000000"/>
          <w:sz w:val="22"/>
          <w:szCs w:val="22"/>
        </w:rPr>
        <w:t>enie</w:t>
      </w:r>
      <w:r w:rsidR="005A20D6" w:rsidRPr="005A20D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mechanizm</w:t>
      </w:r>
      <w:r w:rsidR="005A20D6">
        <w:rPr>
          <w:rStyle w:val="Teksttreci"/>
          <w:rFonts w:ascii="Calibri" w:hAnsi="Calibri" w:cs="Calibri"/>
          <w:color w:val="000000"/>
          <w:sz w:val="22"/>
          <w:szCs w:val="22"/>
        </w:rPr>
        <w:t>ów</w:t>
      </w:r>
      <w:r w:rsidR="005A20D6" w:rsidRPr="005A20D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automatyczne</w:t>
      </w:r>
      <w:r w:rsidR="00147CFE">
        <w:rPr>
          <w:rStyle w:val="Teksttreci"/>
          <w:rFonts w:ascii="Calibri" w:hAnsi="Calibri" w:cs="Calibri"/>
          <w:color w:val="000000"/>
          <w:sz w:val="22"/>
          <w:szCs w:val="22"/>
        </w:rPr>
        <w:t>go testowania aktualizowania i</w:t>
      </w:r>
      <w:r w:rsidR="005A20D6" w:rsidRPr="005A20D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instalacji </w:t>
      </w:r>
      <w:r w:rsidR="005A20D6" w:rsidRPr="009342F0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Oprogramowania </w:t>
      </w:r>
      <w:r w:rsidR="005A20D6" w:rsidRPr="005A20D6">
        <w:rPr>
          <w:rStyle w:val="Teksttreci"/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="005A20D6" w:rsidRPr="009342F0">
        <w:rPr>
          <w:rStyle w:val="Teksttreci"/>
          <w:rFonts w:ascii="Calibri" w:hAnsi="Calibri" w:cs="Calibri"/>
          <w:i/>
          <w:color w:val="000000"/>
          <w:sz w:val="22"/>
          <w:szCs w:val="22"/>
        </w:rPr>
        <w:t>Continuous</w:t>
      </w:r>
      <w:proofErr w:type="spellEnd"/>
      <w:r w:rsidR="005A20D6" w:rsidRPr="009342F0">
        <w:rPr>
          <w:rStyle w:val="Teksttreci"/>
          <w:rFonts w:ascii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 w:rsidR="005A20D6" w:rsidRPr="009342F0">
        <w:rPr>
          <w:rStyle w:val="Teksttreci"/>
          <w:rFonts w:ascii="Calibri" w:hAnsi="Calibri" w:cs="Calibri"/>
          <w:i/>
          <w:color w:val="000000"/>
          <w:sz w:val="22"/>
          <w:szCs w:val="22"/>
        </w:rPr>
        <w:t>Deployment</w:t>
      </w:r>
      <w:proofErr w:type="spellEnd"/>
      <w:r w:rsidR="005A20D6" w:rsidRPr="005A20D6">
        <w:rPr>
          <w:rStyle w:val="Teksttreci"/>
          <w:rFonts w:ascii="Calibri" w:hAnsi="Calibri" w:cs="Calibri"/>
          <w:color w:val="000000"/>
          <w:sz w:val="22"/>
          <w:szCs w:val="22"/>
        </w:rPr>
        <w:t>)</w:t>
      </w:r>
      <w:r w:rsidR="000F48C5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z </w:t>
      </w:r>
      <w:r w:rsidR="005A20D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użyciem udostępnionego i wdrożonego przez </w:t>
      </w:r>
      <w:r w:rsidR="005A20D6" w:rsidRPr="005A20D6">
        <w:rPr>
          <w:rStyle w:val="Teksttreci"/>
          <w:rFonts w:ascii="Calibri" w:hAnsi="Calibri" w:cs="Calibri"/>
          <w:color w:val="000000"/>
          <w:sz w:val="22"/>
          <w:szCs w:val="22"/>
        </w:rPr>
        <w:t>Zamawiając</w:t>
      </w:r>
      <w:r w:rsidR="005A20D6">
        <w:rPr>
          <w:rStyle w:val="Teksttreci"/>
          <w:rFonts w:ascii="Calibri" w:hAnsi="Calibri" w:cs="Calibri"/>
          <w:color w:val="000000"/>
          <w:sz w:val="22"/>
          <w:szCs w:val="22"/>
        </w:rPr>
        <w:t>ego</w:t>
      </w:r>
      <w:r w:rsidR="005A20D6" w:rsidRPr="005A20D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pakiet</w:t>
      </w:r>
      <w:r w:rsidR="005A20D6">
        <w:rPr>
          <w:rStyle w:val="Teksttreci"/>
          <w:rFonts w:ascii="Calibri" w:hAnsi="Calibri" w:cs="Calibri"/>
          <w:color w:val="000000"/>
          <w:sz w:val="22"/>
          <w:szCs w:val="22"/>
        </w:rPr>
        <w:t>u</w:t>
      </w:r>
      <w:r w:rsidR="005A20D6" w:rsidRPr="005A20D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</w:t>
      </w:r>
      <w:r w:rsidR="005A20D6" w:rsidRPr="00593812">
        <w:rPr>
          <w:rStyle w:val="Teksttreci"/>
          <w:rFonts w:ascii="Calibri" w:hAnsi="Calibri" w:cs="Calibri"/>
          <w:i/>
          <w:color w:val="000000"/>
          <w:sz w:val="22"/>
          <w:szCs w:val="22"/>
        </w:rPr>
        <w:t>Jenkins</w:t>
      </w:r>
      <w:r w:rsidR="005A20D6" w:rsidRPr="005A20D6">
        <w:rPr>
          <w:rStyle w:val="Teksttreci"/>
          <w:rFonts w:ascii="Calibri" w:hAnsi="Calibri" w:cs="Calibri"/>
          <w:color w:val="000000"/>
          <w:sz w:val="22"/>
          <w:szCs w:val="22"/>
        </w:rPr>
        <w:t>.</w:t>
      </w:r>
    </w:p>
    <w:p w:rsidR="00673411" w:rsidRPr="009342F0" w:rsidRDefault="00673411" w:rsidP="009342F0">
      <w:pPr>
        <w:pStyle w:val="Akapitzlist"/>
        <w:numPr>
          <w:ilvl w:val="1"/>
          <w:numId w:val="22"/>
        </w:numPr>
        <w:spacing w:before="120" w:after="120"/>
        <w:ind w:left="788" w:hanging="431"/>
        <w:contextualSpacing w:val="0"/>
        <w:rPr>
          <w:rStyle w:val="Teksttreci"/>
          <w:rFonts w:ascii="Calibri" w:hAnsi="Calibri" w:cs="Calibri"/>
          <w:color w:val="000000"/>
          <w:sz w:val="22"/>
          <w:szCs w:val="22"/>
        </w:rPr>
      </w:pPr>
      <w:r w:rsidRPr="009342F0">
        <w:rPr>
          <w:rStyle w:val="Teksttreci"/>
          <w:rFonts w:ascii="Calibri" w:hAnsi="Calibri" w:cs="Calibri"/>
          <w:color w:val="000000"/>
          <w:sz w:val="22"/>
          <w:szCs w:val="22"/>
        </w:rPr>
        <w:t>Wykonanie</w:t>
      </w:r>
      <w:r w:rsidR="008942DA" w:rsidRPr="009342F0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i </w:t>
      </w:r>
      <w:r w:rsidRPr="009342F0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dostarczenie </w:t>
      </w:r>
      <w:r w:rsidR="008942DA" w:rsidRPr="009342F0">
        <w:rPr>
          <w:rStyle w:val="Teksttreci"/>
          <w:rFonts w:ascii="Calibri" w:hAnsi="Calibri" w:cs="Calibri"/>
          <w:color w:val="000000"/>
          <w:sz w:val="22"/>
          <w:szCs w:val="22"/>
        </w:rPr>
        <w:t>dokumentacji, oraz jej</w:t>
      </w:r>
      <w:r w:rsidR="00023042" w:rsidRPr="009342F0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aktualizowanie związane ze </w:t>
      </w:r>
      <w:r w:rsidR="004C71FD" w:rsidRPr="009342F0">
        <w:rPr>
          <w:rStyle w:val="Teksttreci"/>
          <w:rFonts w:ascii="Calibri" w:hAnsi="Calibri" w:cs="Calibri"/>
          <w:color w:val="000000"/>
          <w:sz w:val="22"/>
          <w:szCs w:val="22"/>
        </w:rPr>
        <w:t>świadczonymi usługam</w:t>
      </w:r>
      <w:r w:rsidR="00866B9C" w:rsidRPr="009342F0">
        <w:rPr>
          <w:rStyle w:val="Teksttreci"/>
          <w:rFonts w:ascii="Calibri" w:hAnsi="Calibri" w:cs="Calibri"/>
          <w:color w:val="000000"/>
          <w:sz w:val="22"/>
          <w:szCs w:val="22"/>
        </w:rPr>
        <w:t>i gwarancji, wsparcia i rozwoju</w:t>
      </w:r>
      <w:r w:rsidRPr="009342F0">
        <w:rPr>
          <w:rStyle w:val="Teksttreci"/>
          <w:rFonts w:ascii="Calibri" w:hAnsi="Calibri" w:cs="Calibri"/>
          <w:color w:val="000000"/>
          <w:sz w:val="22"/>
          <w:szCs w:val="22"/>
        </w:rPr>
        <w:t>, na którą składają się:</w:t>
      </w:r>
    </w:p>
    <w:p w:rsidR="00673411" w:rsidRPr="00673411" w:rsidRDefault="00673411" w:rsidP="00B579A3">
      <w:pPr>
        <w:pStyle w:val="Akapitzlist"/>
        <w:numPr>
          <w:ilvl w:val="2"/>
          <w:numId w:val="22"/>
        </w:numPr>
        <w:spacing w:before="120" w:after="120"/>
        <w:ind w:hanging="373"/>
        <w:contextualSpacing w:val="0"/>
        <w:rPr>
          <w:rStyle w:val="Teksttreci"/>
          <w:rFonts w:ascii="Calibri" w:hAnsi="Calibri" w:cs="Calibri"/>
          <w:color w:val="000000"/>
          <w:sz w:val="22"/>
          <w:szCs w:val="22"/>
        </w:rPr>
      </w:pPr>
      <w:r w:rsidRPr="00673411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Instrukcja Użytkownika, </w:t>
      </w:r>
    </w:p>
    <w:p w:rsidR="00673411" w:rsidRPr="00673411" w:rsidRDefault="00673411" w:rsidP="00B579A3">
      <w:pPr>
        <w:pStyle w:val="Akapitzlist"/>
        <w:numPr>
          <w:ilvl w:val="2"/>
          <w:numId w:val="22"/>
        </w:numPr>
        <w:spacing w:before="120" w:after="120"/>
        <w:ind w:hanging="373"/>
        <w:contextualSpacing w:val="0"/>
        <w:rPr>
          <w:rStyle w:val="Teksttreci"/>
          <w:rFonts w:ascii="Calibri" w:hAnsi="Calibri" w:cs="Calibri"/>
          <w:color w:val="000000"/>
          <w:sz w:val="22"/>
          <w:szCs w:val="22"/>
        </w:rPr>
      </w:pPr>
      <w:r w:rsidRPr="00673411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Dokumentacja Techniczna, </w:t>
      </w:r>
    </w:p>
    <w:p w:rsidR="00673411" w:rsidRPr="009624DC" w:rsidRDefault="00673411" w:rsidP="00B579A3">
      <w:pPr>
        <w:pStyle w:val="Akapitzlist"/>
        <w:numPr>
          <w:ilvl w:val="2"/>
          <w:numId w:val="22"/>
        </w:numPr>
        <w:spacing w:before="120" w:after="120"/>
        <w:ind w:hanging="373"/>
        <w:contextualSpacing w:val="0"/>
        <w:rPr>
          <w:rStyle w:val="Teksttreci"/>
          <w:rFonts w:ascii="Calibri" w:hAnsi="Calibri" w:cs="Calibri"/>
          <w:color w:val="000000"/>
          <w:sz w:val="22"/>
          <w:szCs w:val="22"/>
        </w:rPr>
      </w:pPr>
      <w:r w:rsidRPr="00673411">
        <w:rPr>
          <w:rStyle w:val="Teksttreci"/>
          <w:rFonts w:ascii="Calibri" w:hAnsi="Calibri" w:cs="Calibri"/>
          <w:color w:val="000000"/>
          <w:sz w:val="22"/>
          <w:szCs w:val="22"/>
        </w:rPr>
        <w:t>Scenariusze testowe</w:t>
      </w:r>
      <w:r w:rsidR="00866B9C" w:rsidRPr="009624DC">
        <w:rPr>
          <w:rStyle w:val="Teksttreci"/>
          <w:rFonts w:ascii="Calibri" w:hAnsi="Calibri" w:cs="Calibri"/>
          <w:color w:val="000000"/>
          <w:sz w:val="22"/>
          <w:szCs w:val="22"/>
        </w:rPr>
        <w:t>.</w:t>
      </w:r>
    </w:p>
    <w:p w:rsidR="00BF77A5" w:rsidRPr="00505267" w:rsidRDefault="00BE71AA" w:rsidP="00505267">
      <w:pPr>
        <w:pStyle w:val="Akapitzlist"/>
        <w:numPr>
          <w:ilvl w:val="1"/>
          <w:numId w:val="22"/>
        </w:numPr>
        <w:spacing w:before="120" w:after="120"/>
        <w:ind w:left="788" w:hanging="431"/>
        <w:contextualSpacing w:val="0"/>
        <w:rPr>
          <w:rStyle w:val="Teksttreci"/>
          <w:rFonts w:ascii="Calibri" w:hAnsi="Calibri" w:cs="Calibri"/>
          <w:color w:val="000000"/>
          <w:sz w:val="22"/>
          <w:szCs w:val="22"/>
        </w:rPr>
      </w:pPr>
      <w:r w:rsidRPr="00505267">
        <w:rPr>
          <w:rStyle w:val="Teksttreci"/>
          <w:rFonts w:ascii="Calibri" w:hAnsi="Calibri" w:cs="Calibri"/>
          <w:color w:val="000000"/>
          <w:sz w:val="22"/>
          <w:szCs w:val="22"/>
        </w:rPr>
        <w:t>Przygotowanie, zorganizowanie i przeprowadzenie szkoleń dla użytkowników</w:t>
      </w:r>
      <w:r w:rsidR="00FD7D18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Oprogramowania</w:t>
      </w:r>
      <w:r w:rsidRPr="00505267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, </w:t>
      </w:r>
      <w:r w:rsidR="00DC7148" w:rsidRPr="00505267">
        <w:rPr>
          <w:rStyle w:val="Teksttreci"/>
          <w:rFonts w:ascii="Calibri" w:hAnsi="Calibri" w:cs="Calibri"/>
          <w:color w:val="000000"/>
          <w:sz w:val="22"/>
          <w:szCs w:val="22"/>
        </w:rPr>
        <w:t>a </w:t>
      </w:r>
      <w:r w:rsidRPr="00505267">
        <w:rPr>
          <w:rStyle w:val="Teksttreci"/>
          <w:rFonts w:ascii="Calibri" w:hAnsi="Calibri" w:cs="Calibri"/>
          <w:color w:val="000000"/>
          <w:sz w:val="22"/>
          <w:szCs w:val="22"/>
        </w:rPr>
        <w:t>także opracowanie i przekazanie materiałów szkoleniowych.</w:t>
      </w:r>
    </w:p>
    <w:p w:rsidR="00B55957" w:rsidRPr="00B579A3" w:rsidRDefault="00AC343F" w:rsidP="008B6894">
      <w:pPr>
        <w:pStyle w:val="Akapitzlist"/>
        <w:numPr>
          <w:ilvl w:val="1"/>
          <w:numId w:val="22"/>
        </w:numPr>
        <w:spacing w:before="120" w:after="120"/>
        <w:ind w:left="788" w:hanging="431"/>
        <w:contextualSpacing w:val="0"/>
        <w:rPr>
          <w:rStyle w:val="Teksttreci"/>
          <w:rFonts w:ascii="Calibri" w:hAnsi="Calibri" w:cs="Calibri"/>
          <w:color w:val="000000"/>
          <w:sz w:val="22"/>
          <w:szCs w:val="22"/>
        </w:rPr>
      </w:pPr>
      <w:r w:rsidRPr="00B579A3">
        <w:rPr>
          <w:rStyle w:val="Teksttreci"/>
          <w:rFonts w:ascii="Calibri" w:hAnsi="Calibri" w:cs="Calibri"/>
          <w:color w:val="000000"/>
          <w:sz w:val="22"/>
          <w:szCs w:val="22"/>
        </w:rPr>
        <w:lastRenderedPageBreak/>
        <w:t xml:space="preserve">Udzielenie licencji do Oprogramowania na polach eksploatacji wskazanych przez Zamawiającego oraz </w:t>
      </w:r>
      <w:r w:rsidR="00A46CEB" w:rsidRPr="00B579A3">
        <w:rPr>
          <w:rStyle w:val="Teksttreci"/>
          <w:rFonts w:ascii="Calibri" w:hAnsi="Calibri" w:cs="Calibri"/>
          <w:color w:val="000000"/>
          <w:sz w:val="22"/>
          <w:szCs w:val="22"/>
        </w:rPr>
        <w:t>przeniesieni</w:t>
      </w:r>
      <w:r w:rsidR="00666108" w:rsidRPr="00B579A3">
        <w:rPr>
          <w:rStyle w:val="Teksttreci"/>
          <w:rFonts w:ascii="Calibri" w:hAnsi="Calibri" w:cs="Calibri"/>
          <w:color w:val="000000"/>
          <w:sz w:val="22"/>
          <w:szCs w:val="22"/>
        </w:rPr>
        <w:t>a</w:t>
      </w:r>
      <w:r w:rsidR="00A46CEB" w:rsidRPr="00B579A3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</w:t>
      </w:r>
      <w:r w:rsidR="00BE71AA" w:rsidRPr="00B579A3">
        <w:rPr>
          <w:rStyle w:val="Teksttreci"/>
          <w:rFonts w:ascii="Calibri" w:hAnsi="Calibri" w:cs="Calibri"/>
          <w:color w:val="000000"/>
          <w:sz w:val="22"/>
          <w:szCs w:val="22"/>
        </w:rPr>
        <w:t>na Zamawiającego autorskich praw majątkowych</w:t>
      </w:r>
      <w:r w:rsidR="000D662F" w:rsidRPr="00B579A3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</w:t>
      </w:r>
      <w:r w:rsidRPr="00B579A3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do </w:t>
      </w:r>
      <w:r w:rsidR="00BE71AA" w:rsidRPr="00B579A3">
        <w:rPr>
          <w:rStyle w:val="Teksttreci"/>
          <w:rFonts w:ascii="Calibri" w:hAnsi="Calibri" w:cs="Calibri"/>
          <w:color w:val="000000"/>
          <w:sz w:val="22"/>
          <w:szCs w:val="22"/>
        </w:rPr>
        <w:t>dokumentacji wytworzonej w ramach realizacji przedmiotu zamówienia.</w:t>
      </w:r>
      <w:r w:rsidRPr="00B579A3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BE71AA" w:rsidRDefault="00B55957" w:rsidP="00505267">
      <w:pPr>
        <w:pStyle w:val="Akapitzlist"/>
        <w:numPr>
          <w:ilvl w:val="1"/>
          <w:numId w:val="22"/>
        </w:numPr>
        <w:spacing w:before="120" w:after="120"/>
        <w:ind w:left="788" w:hanging="431"/>
        <w:contextualSpacing w:val="0"/>
        <w:rPr>
          <w:rStyle w:val="Teksttreci"/>
          <w:rFonts w:ascii="Calibri" w:hAnsi="Calibri" w:cs="Calibri"/>
          <w:color w:val="000000"/>
          <w:sz w:val="22"/>
          <w:szCs w:val="22"/>
        </w:rPr>
      </w:pPr>
      <w:r>
        <w:rPr>
          <w:rStyle w:val="Teksttreci"/>
          <w:rFonts w:ascii="Calibri" w:hAnsi="Calibri" w:cs="Calibri"/>
          <w:color w:val="000000"/>
          <w:sz w:val="22"/>
          <w:szCs w:val="22"/>
        </w:rPr>
        <w:t xml:space="preserve">Realizacja mechanizmów zapewniających możliwość </w:t>
      </w:r>
      <w:r w:rsidR="006948ED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wykonania </w:t>
      </w:r>
      <w:r>
        <w:rPr>
          <w:rStyle w:val="Teksttreci"/>
          <w:rFonts w:ascii="Calibri" w:hAnsi="Calibri" w:cs="Calibri"/>
          <w:color w:val="000000"/>
          <w:sz w:val="22"/>
          <w:szCs w:val="22"/>
        </w:rPr>
        <w:t>modyfikacji, rozbudowy i utrzymania oprogramowania samodzielnie przez Zamawiającego lub przez podmioty trzecie.</w:t>
      </w:r>
    </w:p>
    <w:p w:rsidR="00BE71AA" w:rsidRDefault="00BE71AA" w:rsidP="00505267">
      <w:pPr>
        <w:pStyle w:val="Akapitzlist"/>
        <w:numPr>
          <w:ilvl w:val="1"/>
          <w:numId w:val="22"/>
        </w:numPr>
        <w:spacing w:before="120" w:after="120"/>
        <w:ind w:left="788" w:hanging="431"/>
        <w:contextualSpacing w:val="0"/>
        <w:rPr>
          <w:rStyle w:val="Teksttreci"/>
          <w:rFonts w:ascii="Calibri" w:hAnsi="Calibri" w:cs="Calibri"/>
          <w:color w:val="000000"/>
          <w:sz w:val="22"/>
          <w:szCs w:val="22"/>
        </w:rPr>
      </w:pPr>
      <w:r>
        <w:rPr>
          <w:rStyle w:val="Teksttreci"/>
          <w:rFonts w:ascii="Calibri" w:hAnsi="Calibri" w:cs="Calibri"/>
          <w:color w:val="000000"/>
          <w:sz w:val="22"/>
          <w:szCs w:val="22"/>
        </w:rPr>
        <w:t>Świadczenie usług gwarancji i wsparcia technicznego w okr</w:t>
      </w:r>
      <w:r w:rsidR="00024A7E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esie realizacji zamówienia </w:t>
      </w:r>
      <w:r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oraz min. 24 miesiące od dnia podpisania Protokołu Odbioru Końcowego</w:t>
      </w:r>
      <w:r w:rsidR="002F1807">
        <w:rPr>
          <w:rStyle w:val="Teksttreci"/>
          <w:rFonts w:ascii="Calibri" w:hAnsi="Calibri" w:cs="Calibri"/>
          <w:color w:val="000000"/>
          <w:sz w:val="22"/>
          <w:szCs w:val="22"/>
        </w:rPr>
        <w:t>.</w:t>
      </w:r>
    </w:p>
    <w:p w:rsidR="00BE71AA" w:rsidRDefault="00BE71AA" w:rsidP="00505267">
      <w:pPr>
        <w:pStyle w:val="Akapitzlist"/>
        <w:numPr>
          <w:ilvl w:val="1"/>
          <w:numId w:val="22"/>
        </w:numPr>
        <w:spacing w:before="120" w:after="120"/>
        <w:ind w:left="788" w:hanging="431"/>
        <w:contextualSpacing w:val="0"/>
        <w:rPr>
          <w:rStyle w:val="Teksttreci"/>
          <w:rFonts w:ascii="Calibri" w:hAnsi="Calibri" w:cs="Calibri"/>
          <w:color w:val="000000"/>
          <w:sz w:val="22"/>
          <w:szCs w:val="22"/>
        </w:rPr>
      </w:pPr>
      <w:r>
        <w:rPr>
          <w:rStyle w:val="Teksttreci"/>
          <w:rFonts w:ascii="Calibri" w:hAnsi="Calibri" w:cs="Calibri"/>
          <w:color w:val="000000"/>
          <w:sz w:val="22"/>
          <w:szCs w:val="22"/>
        </w:rPr>
        <w:t xml:space="preserve">Świadczenie usług rozwoju </w:t>
      </w:r>
      <w:r w:rsidR="00C914FE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Oprogramowania </w:t>
      </w:r>
      <w:r>
        <w:rPr>
          <w:rStyle w:val="Teksttreci"/>
          <w:rFonts w:ascii="Calibri" w:hAnsi="Calibri" w:cs="Calibri"/>
          <w:color w:val="000000"/>
          <w:sz w:val="22"/>
          <w:szCs w:val="22"/>
        </w:rPr>
        <w:t xml:space="preserve">w liczbie </w:t>
      </w:r>
      <w:r w:rsidR="002F1807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min. </w:t>
      </w:r>
      <w:r w:rsidR="005419B6">
        <w:rPr>
          <w:rStyle w:val="Teksttreci"/>
          <w:rFonts w:ascii="Calibri" w:hAnsi="Calibri" w:cs="Calibri"/>
          <w:color w:val="000000"/>
          <w:sz w:val="22"/>
          <w:szCs w:val="22"/>
        </w:rPr>
        <w:t>1</w:t>
      </w:r>
      <w:r>
        <w:rPr>
          <w:rStyle w:val="Teksttreci"/>
          <w:rFonts w:ascii="Calibri" w:hAnsi="Calibri" w:cs="Calibri"/>
          <w:color w:val="000000"/>
          <w:sz w:val="22"/>
          <w:szCs w:val="22"/>
        </w:rPr>
        <w:t>000 godzin zegarowych realizowanych od dnia podpisania Protokołu Odbioru Końcowego</w:t>
      </w:r>
      <w:r w:rsidR="00666108">
        <w:rPr>
          <w:rStyle w:val="Teksttreci"/>
          <w:rFonts w:ascii="Calibri" w:hAnsi="Calibri" w:cs="Calibri"/>
          <w:color w:val="000000"/>
          <w:sz w:val="22"/>
          <w:szCs w:val="22"/>
        </w:rPr>
        <w:t>.</w:t>
      </w:r>
    </w:p>
    <w:p w:rsidR="00FC7FBB" w:rsidRPr="00FC7FBB" w:rsidRDefault="00FC7FBB" w:rsidP="00FC7FBB">
      <w:pPr>
        <w:spacing w:before="120"/>
        <w:ind w:left="567"/>
        <w:jc w:val="both"/>
        <w:rPr>
          <w:rStyle w:val="Teksttreci"/>
          <w:rFonts w:ascii="Calibri" w:hAnsi="Calibri" w:cs="Calibri"/>
          <w:color w:val="000000"/>
          <w:sz w:val="22"/>
          <w:szCs w:val="22"/>
        </w:rPr>
      </w:pPr>
    </w:p>
    <w:p w:rsidR="00FC7FBB" w:rsidRDefault="00866B9C" w:rsidP="00505267">
      <w:pPr>
        <w:pStyle w:val="Akapitzlist"/>
        <w:numPr>
          <w:ilvl w:val="0"/>
          <w:numId w:val="22"/>
        </w:numPr>
        <w:rPr>
          <w:rStyle w:val="Teksttreci"/>
          <w:rFonts w:ascii="Calibri" w:hAnsi="Calibri" w:cs="Calibri"/>
          <w:color w:val="000000"/>
          <w:sz w:val="22"/>
          <w:szCs w:val="22"/>
        </w:rPr>
      </w:pPr>
      <w:r>
        <w:rPr>
          <w:rStyle w:val="Teksttreci"/>
          <w:rFonts w:ascii="Calibri" w:hAnsi="Calibri" w:cs="Calibri"/>
          <w:color w:val="000000"/>
          <w:sz w:val="22"/>
          <w:szCs w:val="22"/>
        </w:rPr>
        <w:t xml:space="preserve">Termin realizacji zamówienia </w:t>
      </w:r>
      <w:r w:rsidR="0099181A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liczony </w:t>
      </w:r>
      <w:r w:rsidR="0099181A" w:rsidRPr="0099181A">
        <w:rPr>
          <w:rStyle w:val="Teksttreci"/>
          <w:rFonts w:ascii="Calibri" w:hAnsi="Calibri" w:cs="Calibri"/>
          <w:color w:val="000000"/>
          <w:sz w:val="22"/>
          <w:szCs w:val="22"/>
        </w:rPr>
        <w:t>od dnia podpisania umowy do dnia podpisania protokołu odbioru końcowego</w:t>
      </w:r>
      <w:r w:rsidR="0099181A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</w:t>
      </w:r>
      <w:r w:rsidR="00FC7FBB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wynosi </w:t>
      </w:r>
      <w:r w:rsidR="00F53910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12 </w:t>
      </w:r>
      <w:r w:rsidR="00FC7FBB">
        <w:rPr>
          <w:rStyle w:val="Teksttreci"/>
          <w:rFonts w:ascii="Calibri" w:hAnsi="Calibri" w:cs="Calibri"/>
          <w:color w:val="000000"/>
          <w:sz w:val="22"/>
          <w:szCs w:val="22"/>
        </w:rPr>
        <w:t>miesięcy, przy czym</w:t>
      </w:r>
      <w:r w:rsidR="0099181A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Zamawiający zakłada </w:t>
      </w:r>
      <w:r w:rsidR="004368AF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możliwość </w:t>
      </w:r>
      <w:r w:rsidR="0099181A">
        <w:rPr>
          <w:rStyle w:val="Teksttreci"/>
          <w:rFonts w:ascii="Calibri" w:hAnsi="Calibri" w:cs="Calibri"/>
          <w:color w:val="000000"/>
          <w:sz w:val="22"/>
          <w:szCs w:val="22"/>
        </w:rPr>
        <w:t>etapowani</w:t>
      </w:r>
      <w:r w:rsidR="004368AF">
        <w:rPr>
          <w:rStyle w:val="Teksttreci"/>
          <w:rFonts w:ascii="Calibri" w:hAnsi="Calibri" w:cs="Calibri"/>
          <w:color w:val="000000"/>
          <w:sz w:val="22"/>
          <w:szCs w:val="22"/>
        </w:rPr>
        <w:t>a</w:t>
      </w:r>
      <w:r w:rsidR="0099181A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zamówienia i związane z nim odbiory częściowe.</w:t>
      </w:r>
    </w:p>
    <w:p w:rsidR="00D21DD2" w:rsidRDefault="00D21DD2" w:rsidP="00D21DD2">
      <w:pPr>
        <w:pStyle w:val="Akapitzlist"/>
        <w:ind w:left="284"/>
        <w:jc w:val="both"/>
        <w:rPr>
          <w:rStyle w:val="Teksttreci"/>
          <w:rFonts w:ascii="Calibri" w:hAnsi="Calibri" w:cs="Calibri"/>
          <w:color w:val="000000"/>
          <w:sz w:val="22"/>
          <w:szCs w:val="22"/>
        </w:rPr>
      </w:pPr>
    </w:p>
    <w:p w:rsidR="00024A7E" w:rsidRPr="00E46F84" w:rsidRDefault="00FC7FBB" w:rsidP="00024A7E">
      <w:pPr>
        <w:pStyle w:val="Nagwek11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rStyle w:val="Nagwek12"/>
          <w:rFonts w:cs="Calibri"/>
          <w:bCs/>
          <w:sz w:val="24"/>
          <w:szCs w:val="24"/>
        </w:rPr>
      </w:pPr>
      <w:r w:rsidRPr="002D3608">
        <w:rPr>
          <w:rStyle w:val="Teksttreci"/>
          <w:rFonts w:cs="Calibri"/>
          <w:color w:val="000000"/>
          <w:sz w:val="22"/>
          <w:szCs w:val="22"/>
        </w:rPr>
        <w:t xml:space="preserve"> </w:t>
      </w:r>
      <w:r w:rsidR="00024A7E" w:rsidRPr="00E46F84">
        <w:rPr>
          <w:rStyle w:val="Nagwek12"/>
          <w:rFonts w:cs="Calibri"/>
          <w:b/>
          <w:bCs/>
          <w:sz w:val="24"/>
          <w:szCs w:val="24"/>
        </w:rPr>
        <w:t>Wartość Zamówienia</w:t>
      </w:r>
    </w:p>
    <w:p w:rsidR="00024A7E" w:rsidRPr="00EC4595" w:rsidRDefault="00024A7E" w:rsidP="00D21DD2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jc w:val="both"/>
        <w:rPr>
          <w:rStyle w:val="Teksttreci"/>
          <w:rFonts w:ascii="Calibri" w:hAnsi="Calibri" w:cs="Calibri"/>
          <w:color w:val="000000"/>
          <w:sz w:val="22"/>
          <w:szCs w:val="22"/>
        </w:rPr>
      </w:pPr>
      <w:r w:rsidRPr="00EC4595">
        <w:rPr>
          <w:rStyle w:val="Teksttreci"/>
          <w:rFonts w:ascii="Calibri" w:hAnsi="Calibri" w:cs="Calibri"/>
          <w:color w:val="000000"/>
          <w:sz w:val="22"/>
          <w:szCs w:val="22"/>
        </w:rPr>
        <w:t>Wartość Zamówienia powinna uwzględniać wszelkie koszty związane z realizacją Zamówienia.</w:t>
      </w:r>
    </w:p>
    <w:p w:rsidR="00024A7E" w:rsidRDefault="00024A7E" w:rsidP="00D21DD2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jc w:val="both"/>
        <w:rPr>
          <w:rStyle w:val="Teksttreci"/>
          <w:rFonts w:ascii="Calibri" w:hAnsi="Calibri" w:cs="Calibri"/>
          <w:color w:val="000000"/>
          <w:sz w:val="22"/>
          <w:szCs w:val="22"/>
        </w:rPr>
      </w:pPr>
      <w:r w:rsidRPr="00EC4595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Wartość Zamówienia powinna zostać podana w kwocie </w:t>
      </w:r>
      <w:r>
        <w:rPr>
          <w:rStyle w:val="Teksttreci"/>
          <w:rFonts w:ascii="Calibri" w:hAnsi="Calibri" w:cs="Calibri"/>
          <w:color w:val="000000"/>
          <w:sz w:val="22"/>
          <w:szCs w:val="22"/>
        </w:rPr>
        <w:t xml:space="preserve">netto oraz </w:t>
      </w:r>
      <w:r w:rsidRPr="00EC4595">
        <w:rPr>
          <w:rStyle w:val="Teksttreci"/>
          <w:rFonts w:ascii="Calibri" w:hAnsi="Calibri" w:cs="Calibri"/>
          <w:color w:val="000000"/>
          <w:sz w:val="22"/>
          <w:szCs w:val="22"/>
        </w:rPr>
        <w:t>brutto i wyrażona w polskich złotych.</w:t>
      </w:r>
    </w:p>
    <w:p w:rsidR="00024A7E" w:rsidRPr="00EC4595" w:rsidRDefault="00024A7E" w:rsidP="00D21DD2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jc w:val="both"/>
        <w:rPr>
          <w:rStyle w:val="Teksttreci"/>
          <w:rFonts w:ascii="Calibri" w:hAnsi="Calibri" w:cs="Calibri"/>
          <w:color w:val="000000"/>
          <w:sz w:val="22"/>
          <w:szCs w:val="22"/>
        </w:rPr>
      </w:pPr>
      <w:r>
        <w:rPr>
          <w:rStyle w:val="Teksttreci"/>
          <w:rFonts w:ascii="Calibri" w:hAnsi="Calibri" w:cs="Calibri"/>
          <w:color w:val="000000"/>
          <w:sz w:val="22"/>
          <w:szCs w:val="22"/>
        </w:rPr>
        <w:t xml:space="preserve">Informację o wartości szacunkowej </w:t>
      </w:r>
      <w:r w:rsidR="00A46CEB" w:rsidRPr="00EB4F35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Wykonawca </w:t>
      </w:r>
      <w:r>
        <w:rPr>
          <w:rStyle w:val="Teksttreci"/>
          <w:rFonts w:ascii="Calibri" w:hAnsi="Calibri" w:cs="Calibri"/>
          <w:color w:val="000000"/>
          <w:sz w:val="22"/>
          <w:szCs w:val="22"/>
        </w:rPr>
        <w:t>przygotuje zgodnie z poniższą tabelą, wykorzystując formularz dołączony do niniejszego zaproszenia w formie Załącznika.</w:t>
      </w:r>
    </w:p>
    <w:p w:rsidR="00306C4E" w:rsidRPr="002F1807" w:rsidRDefault="00306C4E" w:rsidP="002F1807">
      <w:pPr>
        <w:pStyle w:val="Akapitzlist"/>
        <w:spacing w:before="120"/>
        <w:ind w:left="1434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46F84" w:rsidRPr="00B95584" w:rsidRDefault="00E46F84" w:rsidP="00E46F84">
      <w:pPr>
        <w:pStyle w:val="Akapitzlist"/>
        <w:ind w:left="426"/>
        <w:jc w:val="both"/>
        <w:rPr>
          <w:sz w:val="22"/>
          <w:szCs w:val="22"/>
        </w:rPr>
      </w:pPr>
    </w:p>
    <w:p w:rsidR="00E46F84" w:rsidRPr="00DE31EF" w:rsidRDefault="00E46F84" w:rsidP="00E46F84">
      <w:pPr>
        <w:rPr>
          <w:sz w:val="22"/>
          <w:szCs w:val="22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674"/>
        <w:gridCol w:w="4100"/>
        <w:gridCol w:w="2255"/>
        <w:gridCol w:w="2259"/>
      </w:tblGrid>
      <w:tr w:rsidR="008942DA" w:rsidRPr="0052073D" w:rsidTr="00B579A3">
        <w:tc>
          <w:tcPr>
            <w:tcW w:w="2570" w:type="pct"/>
            <w:gridSpan w:val="2"/>
          </w:tcPr>
          <w:p w:rsidR="008942DA" w:rsidRPr="0052073D" w:rsidRDefault="008942DA" w:rsidP="00E46F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52073D">
              <w:rPr>
                <w:rFonts w:asciiTheme="minorHAnsi" w:hAnsiTheme="minorHAnsi"/>
                <w:b/>
              </w:rPr>
              <w:t>Pozycja kosztowa</w:t>
            </w:r>
          </w:p>
        </w:tc>
        <w:tc>
          <w:tcPr>
            <w:tcW w:w="1214" w:type="pct"/>
          </w:tcPr>
          <w:p w:rsidR="008942DA" w:rsidRPr="0052073D" w:rsidRDefault="008942DA" w:rsidP="00E46F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52073D">
              <w:rPr>
                <w:rFonts w:asciiTheme="minorHAnsi" w:hAnsiTheme="minorHAnsi"/>
                <w:b/>
              </w:rPr>
              <w:t>Cena netto</w:t>
            </w:r>
          </w:p>
        </w:tc>
        <w:tc>
          <w:tcPr>
            <w:tcW w:w="1216" w:type="pct"/>
          </w:tcPr>
          <w:p w:rsidR="008942DA" w:rsidRPr="0052073D" w:rsidRDefault="008942DA" w:rsidP="00E46F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52073D">
              <w:rPr>
                <w:rFonts w:asciiTheme="minorHAnsi" w:hAnsiTheme="minorHAnsi"/>
                <w:b/>
              </w:rPr>
              <w:t>Cena brutto</w:t>
            </w:r>
          </w:p>
        </w:tc>
      </w:tr>
      <w:tr w:rsidR="008942DA" w:rsidRPr="005A25B4" w:rsidTr="008B6894">
        <w:tc>
          <w:tcPr>
            <w:tcW w:w="2570" w:type="pct"/>
            <w:gridSpan w:val="2"/>
          </w:tcPr>
          <w:p w:rsidR="008942DA" w:rsidRPr="005A25B4" w:rsidRDefault="008942DA" w:rsidP="00E46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25B4">
              <w:rPr>
                <w:rFonts w:asciiTheme="minorHAnsi" w:hAnsiTheme="minorHAnsi"/>
                <w:sz w:val="20"/>
                <w:szCs w:val="20"/>
              </w:rPr>
              <w:t>Całość realizacji zamówienia wraz z przeniesieniem na Zamawiającego autorskich praw majątkowych do Oprogramowania KSMWR oraz Dokumentacji wytworzonej w ramach realizacji przedmiotu zamówienia</w:t>
            </w:r>
            <w:r w:rsidRPr="005A25B4">
              <w:rPr>
                <w:sz w:val="20"/>
                <w:szCs w:val="20"/>
              </w:rPr>
              <w:t>.</w:t>
            </w:r>
          </w:p>
        </w:tc>
        <w:tc>
          <w:tcPr>
            <w:tcW w:w="1214" w:type="pct"/>
            <w:vAlign w:val="center"/>
          </w:tcPr>
          <w:p w:rsidR="00B07232" w:rsidRDefault="00B07232" w:rsidP="008B6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7232" w:rsidRDefault="00B07232" w:rsidP="008B6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942DA" w:rsidRPr="005A25B4" w:rsidRDefault="008B6894" w:rsidP="008B6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………………………... </w:t>
            </w:r>
            <w:r w:rsidRPr="00B07232">
              <w:rPr>
                <w:sz w:val="16"/>
                <w:szCs w:val="16"/>
              </w:rPr>
              <w:t>(Koszt całkowity)</w:t>
            </w:r>
          </w:p>
        </w:tc>
        <w:tc>
          <w:tcPr>
            <w:tcW w:w="1216" w:type="pct"/>
            <w:vAlign w:val="center"/>
          </w:tcPr>
          <w:p w:rsidR="008942DA" w:rsidRPr="005A25B4" w:rsidRDefault="008942DA" w:rsidP="00554B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46F84" w:rsidRPr="0052073D" w:rsidTr="00B579A3">
        <w:tc>
          <w:tcPr>
            <w:tcW w:w="363" w:type="pct"/>
          </w:tcPr>
          <w:p w:rsidR="00E46F84" w:rsidRPr="0052073D" w:rsidRDefault="00E46F84" w:rsidP="00554B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07" w:type="pct"/>
          </w:tcPr>
          <w:p w:rsidR="00E46F84" w:rsidRPr="0052073D" w:rsidRDefault="00E46F84" w:rsidP="00554B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52073D">
              <w:rPr>
                <w:rFonts w:asciiTheme="minorHAnsi" w:hAnsiTheme="minorHAnsi"/>
                <w:b/>
              </w:rPr>
              <w:t>w tym:</w:t>
            </w:r>
          </w:p>
        </w:tc>
        <w:tc>
          <w:tcPr>
            <w:tcW w:w="1214" w:type="pct"/>
          </w:tcPr>
          <w:p w:rsidR="00E46F84" w:rsidRPr="0052073D" w:rsidRDefault="00E46F84" w:rsidP="00554B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16" w:type="pct"/>
          </w:tcPr>
          <w:p w:rsidR="00E46F84" w:rsidRPr="0052073D" w:rsidRDefault="00E46F84" w:rsidP="00554B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46F84" w:rsidRPr="00BB17E2" w:rsidTr="00B579A3">
        <w:tc>
          <w:tcPr>
            <w:tcW w:w="363" w:type="pct"/>
            <w:vAlign w:val="center"/>
          </w:tcPr>
          <w:p w:rsidR="00E46F84" w:rsidRPr="00BB17E2" w:rsidRDefault="008942DA" w:rsidP="00775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17E2">
              <w:rPr>
                <w:rFonts w:asciiTheme="minorHAnsi" w:hAnsiTheme="minorHAnsi"/>
                <w:sz w:val="20"/>
                <w:szCs w:val="20"/>
              </w:rPr>
              <w:t>1</w:t>
            </w:r>
            <w:r w:rsidR="00E46F84" w:rsidRPr="00BB17E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207" w:type="pct"/>
          </w:tcPr>
          <w:p w:rsidR="00E46F84" w:rsidRPr="00BB17E2" w:rsidRDefault="0052073D" w:rsidP="00B579A3">
            <w:pPr>
              <w:autoSpaceDE w:val="0"/>
              <w:autoSpaceDN w:val="0"/>
              <w:adjustRightInd w:val="0"/>
              <w:jc w:val="both"/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</w:pPr>
            <w:r w:rsidRPr="00BB17E2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 xml:space="preserve">Opracowanie i dostarczenie </w:t>
            </w:r>
            <w:r w:rsidR="00E46F84" w:rsidRPr="00BB17E2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Koncepcj</w:t>
            </w:r>
            <w:r w:rsidRPr="00BB17E2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="00E46F84" w:rsidRPr="00BB17E2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 xml:space="preserve"> realizacji </w:t>
            </w:r>
            <w:r w:rsidR="00B579A3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="00B579A3" w:rsidRPr="00BB17E2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 xml:space="preserve">programowania </w:t>
            </w:r>
            <w:r w:rsidR="008942DA" w:rsidRPr="00BB17E2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opisan</w:t>
            </w:r>
            <w:r w:rsidRPr="00BB17E2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ej</w:t>
            </w:r>
            <w:r w:rsidR="008942DA" w:rsidRPr="00BB17E2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 xml:space="preserve"> w pkt.2.1</w:t>
            </w:r>
          </w:p>
        </w:tc>
        <w:tc>
          <w:tcPr>
            <w:tcW w:w="1214" w:type="pct"/>
          </w:tcPr>
          <w:p w:rsidR="00E46F84" w:rsidRPr="00BB17E2" w:rsidRDefault="00E46F84" w:rsidP="00554B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pct"/>
          </w:tcPr>
          <w:p w:rsidR="00E46F84" w:rsidRPr="00BB17E2" w:rsidRDefault="00E46F84" w:rsidP="00554B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7232" w:rsidRPr="00BB17E2" w:rsidTr="00BD62EB">
        <w:trPr>
          <w:trHeight w:val="875"/>
        </w:trPr>
        <w:tc>
          <w:tcPr>
            <w:tcW w:w="363" w:type="pct"/>
            <w:vAlign w:val="center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17E2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207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both"/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</w:pPr>
            <w:r w:rsidRPr="00BB17E2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 xml:space="preserve">Zaprojektowanie, budowa i wdrożenie </w:t>
            </w:r>
            <w:r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Pr="00BB17E2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 xml:space="preserve">programowania </w:t>
            </w:r>
            <w:r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opisanego  w pkt. 2.2 z wyszczególnieniem:</w:t>
            </w:r>
          </w:p>
        </w:tc>
        <w:tc>
          <w:tcPr>
            <w:tcW w:w="1214" w:type="pct"/>
            <w:vAlign w:val="center"/>
          </w:tcPr>
          <w:p w:rsidR="00B07232" w:rsidRDefault="00B07232" w:rsidP="00B072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07232" w:rsidRDefault="00B07232" w:rsidP="00B072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07232" w:rsidRPr="00B07232" w:rsidRDefault="00B07232" w:rsidP="00B072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07232">
              <w:rPr>
                <w:sz w:val="16"/>
                <w:szCs w:val="16"/>
              </w:rPr>
              <w:t>………………………...</w:t>
            </w:r>
            <w:r w:rsidR="00F156D9">
              <w:rPr>
                <w:sz w:val="16"/>
                <w:szCs w:val="16"/>
              </w:rPr>
              <w:t xml:space="preserve">  </w:t>
            </w:r>
            <w:r w:rsidRPr="00B07232">
              <w:rPr>
                <w:sz w:val="16"/>
                <w:szCs w:val="16"/>
              </w:rPr>
              <w:t xml:space="preserve"> (Suma pkt 2.1 – 2.13)</w:t>
            </w:r>
          </w:p>
        </w:tc>
        <w:tc>
          <w:tcPr>
            <w:tcW w:w="1216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7232" w:rsidRPr="00BB17E2" w:rsidTr="00B579A3">
        <w:tc>
          <w:tcPr>
            <w:tcW w:w="363" w:type="pct"/>
            <w:vAlign w:val="center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</w:t>
            </w:r>
          </w:p>
        </w:tc>
        <w:tc>
          <w:tcPr>
            <w:tcW w:w="2207" w:type="pct"/>
          </w:tcPr>
          <w:p w:rsidR="00B07232" w:rsidRPr="00BB17E2" w:rsidRDefault="00B07232" w:rsidP="00BD62EB">
            <w:pPr>
              <w:autoSpaceDE w:val="0"/>
              <w:autoSpaceDN w:val="0"/>
              <w:adjustRightInd w:val="0"/>
              <w:jc w:val="both"/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</w:pPr>
            <w:r w:rsidRPr="00BB17E2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 xml:space="preserve">funkcjonalności </w:t>
            </w:r>
            <w:r w:rsidRPr="00696EF7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dotyczących</w:t>
            </w:r>
            <w:r w:rsidRPr="00BB17E2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 xml:space="preserve"> administrowania </w:t>
            </w:r>
            <w:r w:rsidR="00BD62EB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Oprogramowania</w:t>
            </w:r>
            <w:r w:rsidR="00BD62EB" w:rsidRPr="00BB17E2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B17E2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opisanych w pkt. 2.2.1</w:t>
            </w:r>
          </w:p>
        </w:tc>
        <w:tc>
          <w:tcPr>
            <w:tcW w:w="1214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7232" w:rsidRPr="00BB17E2" w:rsidTr="00B579A3">
        <w:tc>
          <w:tcPr>
            <w:tcW w:w="363" w:type="pct"/>
            <w:vAlign w:val="center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17E2">
              <w:rPr>
                <w:rFonts w:asciiTheme="minorHAnsi" w:hAnsiTheme="minorHAnsi"/>
                <w:sz w:val="20"/>
                <w:szCs w:val="20"/>
              </w:rPr>
              <w:t>2.2</w:t>
            </w:r>
          </w:p>
        </w:tc>
        <w:tc>
          <w:tcPr>
            <w:tcW w:w="2207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both"/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</w:pPr>
            <w:r w:rsidRPr="00BB17E2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 xml:space="preserve">funkcjonalności </w:t>
            </w:r>
            <w:r w:rsidRPr="00696EF7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dotyczących</w:t>
            </w:r>
            <w:r w:rsidRPr="00BB17E2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 xml:space="preserve"> gromadzenia i udostępnienia danych opisanych w pkt. 2.2.2</w:t>
            </w:r>
          </w:p>
        </w:tc>
        <w:tc>
          <w:tcPr>
            <w:tcW w:w="1214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7232" w:rsidRPr="00BB17E2" w:rsidTr="00B579A3">
        <w:tc>
          <w:tcPr>
            <w:tcW w:w="363" w:type="pct"/>
            <w:vAlign w:val="center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</w:t>
            </w:r>
          </w:p>
        </w:tc>
        <w:tc>
          <w:tcPr>
            <w:tcW w:w="2207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both"/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</w:pPr>
            <w:r w:rsidRPr="00BB17E2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funkcjonalności dotyczące zadań pomiarowych</w:t>
            </w:r>
            <w:r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 xml:space="preserve"> opisanych w pkt. 2.2.3</w:t>
            </w:r>
          </w:p>
        </w:tc>
        <w:tc>
          <w:tcPr>
            <w:tcW w:w="1214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7232" w:rsidRPr="00BB17E2" w:rsidTr="00B579A3">
        <w:tc>
          <w:tcPr>
            <w:tcW w:w="363" w:type="pct"/>
            <w:vAlign w:val="center"/>
          </w:tcPr>
          <w:p w:rsidR="00B07232" w:rsidRDefault="00B07232" w:rsidP="00B072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2.4</w:t>
            </w:r>
          </w:p>
        </w:tc>
        <w:tc>
          <w:tcPr>
            <w:tcW w:w="2207" w:type="pct"/>
          </w:tcPr>
          <w:p w:rsidR="00B07232" w:rsidRDefault="00B07232" w:rsidP="00B07232">
            <w:pPr>
              <w:autoSpaceDE w:val="0"/>
              <w:autoSpaceDN w:val="0"/>
              <w:adjustRightInd w:val="0"/>
              <w:jc w:val="both"/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Funkcjonalności radionamierzania sygnałów radiowych opisanych w pkt. 2.2.4.</w:t>
            </w:r>
          </w:p>
        </w:tc>
        <w:tc>
          <w:tcPr>
            <w:tcW w:w="1214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7232" w:rsidRPr="00B579A3" w:rsidTr="00B579A3">
        <w:tc>
          <w:tcPr>
            <w:tcW w:w="363" w:type="pct"/>
            <w:vAlign w:val="center"/>
          </w:tcPr>
          <w:p w:rsidR="00B07232" w:rsidRDefault="00B07232" w:rsidP="00B072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2.5</w:t>
            </w:r>
          </w:p>
        </w:tc>
        <w:tc>
          <w:tcPr>
            <w:tcW w:w="2207" w:type="pct"/>
          </w:tcPr>
          <w:p w:rsidR="00B07232" w:rsidRPr="00B579A3" w:rsidRDefault="00B07232" w:rsidP="00B0723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579A3">
              <w:rPr>
                <w:rFonts w:asciiTheme="minorHAnsi" w:hAnsiTheme="minorHAnsi"/>
                <w:sz w:val="20"/>
                <w:szCs w:val="20"/>
              </w:rPr>
              <w:t>funkcjonalności dotyczące monitoringu oraz pomiarów zajętości widma radiowego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opisanych w pkt. 2.2.5.</w:t>
            </w:r>
          </w:p>
        </w:tc>
        <w:tc>
          <w:tcPr>
            <w:tcW w:w="1214" w:type="pct"/>
          </w:tcPr>
          <w:p w:rsidR="00B07232" w:rsidRPr="00B579A3" w:rsidRDefault="00B07232" w:rsidP="00B072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6" w:type="pct"/>
          </w:tcPr>
          <w:p w:rsidR="00B07232" w:rsidRPr="00B579A3" w:rsidRDefault="00B07232" w:rsidP="00B072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7232" w:rsidRPr="00B579A3" w:rsidTr="00B579A3">
        <w:tc>
          <w:tcPr>
            <w:tcW w:w="363" w:type="pct"/>
            <w:vAlign w:val="center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2.6</w:t>
            </w:r>
          </w:p>
        </w:tc>
        <w:tc>
          <w:tcPr>
            <w:tcW w:w="2207" w:type="pct"/>
          </w:tcPr>
          <w:p w:rsidR="00B07232" w:rsidRPr="00A72A73" w:rsidRDefault="00B07232" w:rsidP="00B0723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A72A73">
              <w:rPr>
                <w:rFonts w:asciiTheme="minorHAnsi" w:hAnsiTheme="minorHAnsi"/>
                <w:sz w:val="20"/>
                <w:szCs w:val="20"/>
              </w:rPr>
              <w:t>funkcjonalności mapowych opisanych w pkt. 2.2.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214" w:type="pct"/>
          </w:tcPr>
          <w:p w:rsidR="00B07232" w:rsidRPr="00A72A73" w:rsidRDefault="00B07232" w:rsidP="00B072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6" w:type="pct"/>
          </w:tcPr>
          <w:p w:rsidR="00B07232" w:rsidRPr="00A72A73" w:rsidRDefault="00B07232" w:rsidP="00B072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7232" w:rsidRPr="00BB17E2" w:rsidTr="00B579A3">
        <w:tc>
          <w:tcPr>
            <w:tcW w:w="363" w:type="pct"/>
            <w:vAlign w:val="center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2.7</w:t>
            </w:r>
          </w:p>
        </w:tc>
        <w:tc>
          <w:tcPr>
            <w:tcW w:w="2207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B17E2">
              <w:rPr>
                <w:rFonts w:asciiTheme="minorHAnsi" w:hAnsiTheme="minorHAnsi"/>
                <w:sz w:val="20"/>
                <w:szCs w:val="20"/>
              </w:rPr>
              <w:t xml:space="preserve">funkcjonalności </w:t>
            </w:r>
            <w:r w:rsidRPr="00696EF7">
              <w:rPr>
                <w:rFonts w:asciiTheme="minorHAnsi" w:hAnsiTheme="minorHAnsi"/>
                <w:sz w:val="20"/>
                <w:szCs w:val="20"/>
              </w:rPr>
              <w:t>dotyczących</w:t>
            </w:r>
            <w:r w:rsidRPr="00BB17E2">
              <w:rPr>
                <w:rFonts w:asciiTheme="minorHAnsi" w:hAnsiTheme="minorHAnsi"/>
                <w:sz w:val="20"/>
                <w:szCs w:val="20"/>
              </w:rPr>
              <w:t xml:space="preserve"> sterowania </w:t>
            </w:r>
            <w:r w:rsidRPr="00BB17E2">
              <w:rPr>
                <w:rFonts w:asciiTheme="minorHAnsi" w:hAnsiTheme="minorHAnsi"/>
                <w:sz w:val="20"/>
                <w:szCs w:val="20"/>
              </w:rPr>
              <w:lastRenderedPageBreak/>
              <w:t>przyrządami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opisanych w pkt. 2.2.7</w:t>
            </w:r>
          </w:p>
        </w:tc>
        <w:tc>
          <w:tcPr>
            <w:tcW w:w="1214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6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7232" w:rsidRPr="00775285" w:rsidTr="00B579A3">
        <w:tc>
          <w:tcPr>
            <w:tcW w:w="363" w:type="pct"/>
            <w:vAlign w:val="center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2.8</w:t>
            </w:r>
          </w:p>
        </w:tc>
        <w:tc>
          <w:tcPr>
            <w:tcW w:w="2207" w:type="pct"/>
          </w:tcPr>
          <w:p w:rsidR="00B07232" w:rsidRPr="00775285" w:rsidRDefault="00B07232" w:rsidP="00B0723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75285">
              <w:rPr>
                <w:rFonts w:asciiTheme="minorHAnsi" w:hAnsiTheme="minorHAnsi"/>
                <w:sz w:val="20"/>
                <w:szCs w:val="20"/>
              </w:rPr>
              <w:t>funkcjonalności dotyczących analizy i prezentacji wyników zadań pomiarowych opisanych w pkt. 2.2.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214" w:type="pct"/>
          </w:tcPr>
          <w:p w:rsidR="00B07232" w:rsidRPr="00775285" w:rsidRDefault="00B07232" w:rsidP="00B0723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6" w:type="pct"/>
          </w:tcPr>
          <w:p w:rsidR="00B07232" w:rsidRPr="00775285" w:rsidRDefault="00B07232" w:rsidP="00B0723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7232" w:rsidRPr="00BB17E2" w:rsidTr="00B579A3">
        <w:tc>
          <w:tcPr>
            <w:tcW w:w="363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2.9</w:t>
            </w:r>
          </w:p>
        </w:tc>
        <w:tc>
          <w:tcPr>
            <w:tcW w:w="2207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both"/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 xml:space="preserve">funkcjonalności </w:t>
            </w:r>
            <w:r w:rsidRPr="00696EF7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dotyczących</w:t>
            </w:r>
            <w:r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 xml:space="preserve"> interfejsu użytkownika opisanych w pkt. 2.2.9</w:t>
            </w:r>
          </w:p>
        </w:tc>
        <w:tc>
          <w:tcPr>
            <w:tcW w:w="1214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7232" w:rsidRPr="00BB17E2" w:rsidTr="00B579A3">
        <w:tc>
          <w:tcPr>
            <w:tcW w:w="363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2.10</w:t>
            </w:r>
          </w:p>
        </w:tc>
        <w:tc>
          <w:tcPr>
            <w:tcW w:w="2207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</w:pPr>
            <w:r w:rsidRPr="00BB17E2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 xml:space="preserve">funkcjonalności dotyczące ewidencji i zarządzania wyposażeniem pomiarowym </w:t>
            </w:r>
            <w:r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opisanym w  pkt. 2.2.10</w:t>
            </w:r>
          </w:p>
        </w:tc>
        <w:tc>
          <w:tcPr>
            <w:tcW w:w="1214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6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7232" w:rsidRPr="00BB17E2" w:rsidTr="00B579A3">
        <w:tc>
          <w:tcPr>
            <w:tcW w:w="363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2.11</w:t>
            </w:r>
          </w:p>
        </w:tc>
        <w:tc>
          <w:tcPr>
            <w:tcW w:w="2207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</w:pPr>
            <w:r w:rsidRPr="00A72A73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funkcjonalności dotyczące aplikacji na urządzenia mobilne opisanych w pkt. 2.2.11</w:t>
            </w:r>
          </w:p>
        </w:tc>
        <w:tc>
          <w:tcPr>
            <w:tcW w:w="1214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7232" w:rsidRPr="00BB17E2" w:rsidTr="00B579A3">
        <w:tc>
          <w:tcPr>
            <w:tcW w:w="363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2.12</w:t>
            </w:r>
          </w:p>
        </w:tc>
        <w:tc>
          <w:tcPr>
            <w:tcW w:w="2207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both"/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opracowanie modelu danych opisanych w pkt. 2.2.12</w:t>
            </w:r>
          </w:p>
        </w:tc>
        <w:tc>
          <w:tcPr>
            <w:tcW w:w="1214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7232" w:rsidRPr="00BB17E2" w:rsidTr="00B579A3">
        <w:tc>
          <w:tcPr>
            <w:tcW w:w="363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2.13</w:t>
            </w:r>
          </w:p>
        </w:tc>
        <w:tc>
          <w:tcPr>
            <w:tcW w:w="2207" w:type="pct"/>
          </w:tcPr>
          <w:p w:rsidR="00B07232" w:rsidRPr="00775285" w:rsidRDefault="00B07232" w:rsidP="00B07232">
            <w:pPr>
              <w:autoSpaceDE w:val="0"/>
              <w:autoSpaceDN w:val="0"/>
              <w:adjustRightInd w:val="0"/>
              <w:jc w:val="both"/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</w:pPr>
            <w:r w:rsidRPr="00775285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 xml:space="preserve">przygotowanie i wdrożenie mechanizmów automatycznego testowania aktualizowania i instalacji </w:t>
            </w:r>
            <w:r w:rsidRPr="00775285">
              <w:rPr>
                <w:rStyle w:val="Teksttreci"/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Oprogramowania </w:t>
            </w:r>
            <w:r w:rsidRPr="00775285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775285">
              <w:rPr>
                <w:rStyle w:val="Teksttreci"/>
                <w:rFonts w:ascii="Calibri" w:hAnsi="Calibri" w:cs="Calibri"/>
                <w:i/>
                <w:color w:val="000000"/>
                <w:sz w:val="20"/>
                <w:szCs w:val="20"/>
              </w:rPr>
              <w:t>Continuous</w:t>
            </w:r>
            <w:proofErr w:type="spellEnd"/>
            <w:r w:rsidRPr="00775285">
              <w:rPr>
                <w:rStyle w:val="Teksttreci"/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285">
              <w:rPr>
                <w:rStyle w:val="Teksttreci"/>
                <w:rFonts w:ascii="Calibri" w:hAnsi="Calibri" w:cs="Calibri"/>
                <w:i/>
                <w:color w:val="000000"/>
                <w:sz w:val="20"/>
                <w:szCs w:val="20"/>
              </w:rPr>
              <w:t>Deployment</w:t>
            </w:r>
            <w:proofErr w:type="spellEnd"/>
            <w:r w:rsidRPr="00775285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 xml:space="preserve">) z użyciem udostępnionego i wdrożonego przez Zamawiającego pakietu </w:t>
            </w:r>
            <w:r w:rsidRPr="00775285">
              <w:rPr>
                <w:rStyle w:val="Teksttreci"/>
                <w:rFonts w:ascii="Calibri" w:hAnsi="Calibri" w:cs="Calibri"/>
                <w:i/>
                <w:color w:val="000000"/>
                <w:sz w:val="20"/>
                <w:szCs w:val="20"/>
              </w:rPr>
              <w:t>Jenkins</w:t>
            </w:r>
            <w:r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, opisane w pkt. 2.2.13</w:t>
            </w:r>
          </w:p>
        </w:tc>
        <w:tc>
          <w:tcPr>
            <w:tcW w:w="1214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pct"/>
          </w:tcPr>
          <w:p w:rsidR="00B07232" w:rsidRPr="00BB17E2" w:rsidRDefault="00B07232" w:rsidP="00B072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7232" w:rsidRPr="00775285" w:rsidTr="00B579A3">
        <w:tc>
          <w:tcPr>
            <w:tcW w:w="363" w:type="pct"/>
          </w:tcPr>
          <w:p w:rsidR="00B07232" w:rsidRPr="00775285" w:rsidRDefault="00B07232" w:rsidP="00B072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5285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207" w:type="pct"/>
          </w:tcPr>
          <w:p w:rsidR="00B07232" w:rsidRPr="00775285" w:rsidRDefault="00B07232" w:rsidP="00B072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5285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Wykonanie, dostarczenie i aktualizowanie  dokumentacji opisanej w pkt. 2.3</w:t>
            </w:r>
          </w:p>
        </w:tc>
        <w:tc>
          <w:tcPr>
            <w:tcW w:w="1214" w:type="pct"/>
          </w:tcPr>
          <w:p w:rsidR="00B07232" w:rsidRPr="00775285" w:rsidRDefault="00B07232" w:rsidP="00B072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pct"/>
          </w:tcPr>
          <w:p w:rsidR="00B07232" w:rsidRPr="00775285" w:rsidRDefault="00B07232" w:rsidP="00B072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7232" w:rsidRPr="00775285" w:rsidTr="00B579A3">
        <w:tc>
          <w:tcPr>
            <w:tcW w:w="363" w:type="pct"/>
          </w:tcPr>
          <w:p w:rsidR="00B07232" w:rsidRPr="00775285" w:rsidRDefault="00B07232" w:rsidP="00B072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207" w:type="pct"/>
          </w:tcPr>
          <w:p w:rsidR="00B07232" w:rsidRPr="00775285" w:rsidRDefault="00B07232" w:rsidP="00B07232">
            <w:pPr>
              <w:autoSpaceDE w:val="0"/>
              <w:autoSpaceDN w:val="0"/>
              <w:adjustRightInd w:val="0"/>
              <w:jc w:val="both"/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</w:pPr>
            <w:r w:rsidRPr="00775285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Przygotowanie, zorganizowanie i przeprowadzenie szkoleń, a także opracowanie i przekazanie materiałów szkoleniowych, opisane w pkt. 2.</w:t>
            </w:r>
            <w:r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4" w:type="pct"/>
          </w:tcPr>
          <w:p w:rsidR="00B07232" w:rsidRPr="00775285" w:rsidRDefault="00B07232" w:rsidP="00B072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pct"/>
          </w:tcPr>
          <w:p w:rsidR="00B07232" w:rsidRPr="00775285" w:rsidRDefault="00B07232" w:rsidP="00B072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7232" w:rsidRPr="00775285" w:rsidTr="00B579A3">
        <w:tc>
          <w:tcPr>
            <w:tcW w:w="363" w:type="pct"/>
          </w:tcPr>
          <w:p w:rsidR="00B07232" w:rsidRPr="00775285" w:rsidRDefault="00B07232" w:rsidP="00B072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77528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207" w:type="pct"/>
          </w:tcPr>
          <w:p w:rsidR="00B07232" w:rsidRPr="00775285" w:rsidRDefault="00B07232" w:rsidP="00B07232">
            <w:pPr>
              <w:autoSpaceDE w:val="0"/>
              <w:autoSpaceDN w:val="0"/>
              <w:adjustRightInd w:val="0"/>
              <w:jc w:val="both"/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</w:pPr>
            <w:r w:rsidRPr="00775285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 xml:space="preserve">Przeniesienie na Zamawiającego </w:t>
            </w:r>
            <w:r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licencji i praw, o których mowa w pkt. 2.5</w:t>
            </w:r>
          </w:p>
        </w:tc>
        <w:tc>
          <w:tcPr>
            <w:tcW w:w="1214" w:type="pct"/>
          </w:tcPr>
          <w:p w:rsidR="00B07232" w:rsidRPr="00775285" w:rsidRDefault="00B07232" w:rsidP="00B072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pct"/>
          </w:tcPr>
          <w:p w:rsidR="00B07232" w:rsidRPr="00775285" w:rsidRDefault="00B07232" w:rsidP="00B072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7232" w:rsidRPr="00775285" w:rsidTr="00B579A3">
        <w:tc>
          <w:tcPr>
            <w:tcW w:w="363" w:type="pct"/>
          </w:tcPr>
          <w:p w:rsidR="00B07232" w:rsidRPr="00775285" w:rsidRDefault="00B07232" w:rsidP="00B072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207" w:type="pct"/>
          </w:tcPr>
          <w:p w:rsidR="00B07232" w:rsidRPr="00775285" w:rsidRDefault="00B07232" w:rsidP="00B07232">
            <w:pPr>
              <w:autoSpaceDE w:val="0"/>
              <w:autoSpaceDN w:val="0"/>
              <w:adjustRightInd w:val="0"/>
              <w:jc w:val="both"/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Realizacja mechanizmów opisanych w pkt. 2.6</w:t>
            </w:r>
          </w:p>
        </w:tc>
        <w:tc>
          <w:tcPr>
            <w:tcW w:w="1214" w:type="pct"/>
          </w:tcPr>
          <w:p w:rsidR="00B07232" w:rsidRPr="00775285" w:rsidRDefault="00B07232" w:rsidP="00B072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pct"/>
          </w:tcPr>
          <w:p w:rsidR="00B07232" w:rsidRPr="00775285" w:rsidRDefault="00B07232" w:rsidP="00B072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7232" w:rsidRPr="00775285" w:rsidTr="00B579A3">
        <w:tc>
          <w:tcPr>
            <w:tcW w:w="363" w:type="pct"/>
          </w:tcPr>
          <w:p w:rsidR="00B07232" w:rsidRPr="00775285" w:rsidRDefault="00B07232" w:rsidP="00B072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5285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2207" w:type="pct"/>
          </w:tcPr>
          <w:p w:rsidR="00B07232" w:rsidRPr="00775285" w:rsidRDefault="00B07232" w:rsidP="00B07232">
            <w:pPr>
              <w:autoSpaceDE w:val="0"/>
              <w:autoSpaceDN w:val="0"/>
              <w:adjustRightInd w:val="0"/>
              <w:jc w:val="both"/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</w:pPr>
            <w:r w:rsidRPr="00775285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Świadczenie usług gwarancji i wsparcia technicznego o jakim mowa w pkt. 2.7</w:t>
            </w:r>
          </w:p>
        </w:tc>
        <w:tc>
          <w:tcPr>
            <w:tcW w:w="1214" w:type="pct"/>
          </w:tcPr>
          <w:p w:rsidR="00B07232" w:rsidRPr="00775285" w:rsidRDefault="00B07232" w:rsidP="00B072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pct"/>
          </w:tcPr>
          <w:p w:rsidR="00B07232" w:rsidRPr="00775285" w:rsidRDefault="00B07232" w:rsidP="00B072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7232" w:rsidRPr="00775285" w:rsidTr="00B579A3">
        <w:tc>
          <w:tcPr>
            <w:tcW w:w="363" w:type="pct"/>
          </w:tcPr>
          <w:p w:rsidR="00B07232" w:rsidRPr="00775285" w:rsidRDefault="00B07232" w:rsidP="00B072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5285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2207" w:type="pct"/>
          </w:tcPr>
          <w:p w:rsidR="00B07232" w:rsidRPr="00775285" w:rsidRDefault="00B07232" w:rsidP="00B07232">
            <w:pPr>
              <w:autoSpaceDE w:val="0"/>
              <w:autoSpaceDN w:val="0"/>
              <w:adjustRightInd w:val="0"/>
              <w:jc w:val="both"/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</w:pPr>
            <w:r w:rsidRPr="00775285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 xml:space="preserve">Świadczenie usług rozwoju </w:t>
            </w:r>
            <w:r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Pr="00775285">
              <w:rPr>
                <w:rStyle w:val="Teksttreci"/>
                <w:rFonts w:ascii="Calibri" w:hAnsi="Calibri" w:cs="Calibri"/>
                <w:color w:val="000000"/>
                <w:sz w:val="20"/>
                <w:szCs w:val="20"/>
              </w:rPr>
              <w:t>programowania  o jakich mowa w pkt. 2.8</w:t>
            </w:r>
          </w:p>
        </w:tc>
        <w:tc>
          <w:tcPr>
            <w:tcW w:w="1214" w:type="pct"/>
          </w:tcPr>
          <w:p w:rsidR="00B07232" w:rsidRPr="00775285" w:rsidRDefault="00B07232" w:rsidP="00B072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pct"/>
          </w:tcPr>
          <w:p w:rsidR="00B07232" w:rsidRPr="00775285" w:rsidRDefault="00B07232" w:rsidP="00B072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E46F84" w:rsidRPr="00DE31EF" w:rsidRDefault="00E46F84" w:rsidP="00E46F8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6F84" w:rsidRDefault="00E46F84" w:rsidP="00E46F84">
      <w:pPr>
        <w:tabs>
          <w:tab w:val="decimal" w:pos="284"/>
          <w:tab w:val="decimal" w:pos="432"/>
        </w:tabs>
        <w:ind w:right="144"/>
        <w:rPr>
          <w:rFonts w:ascii="Calibri" w:hAnsi="Calibri" w:cs="Calibri"/>
        </w:rPr>
      </w:pPr>
    </w:p>
    <w:p w:rsidR="00FC68F9" w:rsidRPr="00FC68F9" w:rsidRDefault="00377915" w:rsidP="00FC68F9">
      <w:pPr>
        <w:pStyle w:val="Akapitzlist"/>
        <w:numPr>
          <w:ilvl w:val="0"/>
          <w:numId w:val="29"/>
        </w:numPr>
        <w:ind w:left="426" w:hanging="426"/>
        <w:jc w:val="both"/>
        <w:rPr>
          <w:rStyle w:val="Teksttreci"/>
          <w:rFonts w:asciiTheme="minorHAnsi" w:hAnsiTheme="minorHAnsi" w:cs="Calibri"/>
          <w:color w:val="000000"/>
          <w:sz w:val="22"/>
          <w:szCs w:val="22"/>
        </w:rPr>
      </w:pPr>
      <w:r w:rsidRPr="00377915">
        <w:rPr>
          <w:rStyle w:val="Teksttreci"/>
          <w:rFonts w:asciiTheme="minorHAnsi" w:hAnsiTheme="minorHAnsi" w:cs="Calibri"/>
          <w:color w:val="000000"/>
          <w:sz w:val="22"/>
          <w:szCs w:val="22"/>
        </w:rPr>
        <w:t xml:space="preserve">Wypełniony formularz zawierający ww. informacje odnośnie wartości szacunkowej zamówienia należy przesłać </w:t>
      </w:r>
      <w:r w:rsidRPr="00C914FE">
        <w:rPr>
          <w:rStyle w:val="Teksttreci"/>
          <w:rFonts w:asciiTheme="minorHAnsi" w:hAnsiTheme="minorHAnsi" w:cs="Calibri"/>
          <w:b/>
          <w:color w:val="000000"/>
          <w:sz w:val="22"/>
          <w:szCs w:val="22"/>
        </w:rPr>
        <w:t xml:space="preserve">do dnia </w:t>
      </w:r>
      <w:r w:rsidR="006B6889">
        <w:rPr>
          <w:rStyle w:val="Teksttreci"/>
          <w:rFonts w:asciiTheme="minorHAnsi" w:hAnsiTheme="minorHAnsi" w:cs="Calibri"/>
          <w:b/>
          <w:color w:val="000000"/>
          <w:sz w:val="22"/>
          <w:szCs w:val="22"/>
        </w:rPr>
        <w:t>2</w:t>
      </w:r>
      <w:r w:rsidR="009D377F" w:rsidRPr="00C914FE">
        <w:rPr>
          <w:rStyle w:val="Teksttreci"/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6B6889">
        <w:rPr>
          <w:rStyle w:val="Teksttreci"/>
          <w:rFonts w:asciiTheme="minorHAnsi" w:hAnsiTheme="minorHAnsi" w:cs="Calibri"/>
          <w:b/>
          <w:color w:val="000000"/>
          <w:sz w:val="22"/>
          <w:szCs w:val="22"/>
        </w:rPr>
        <w:t>sierpnia</w:t>
      </w:r>
      <w:r w:rsidR="009D377F" w:rsidRPr="00C914FE">
        <w:rPr>
          <w:rStyle w:val="Teksttreci"/>
          <w:rFonts w:asciiTheme="minorHAnsi" w:hAnsiTheme="minorHAnsi" w:cs="Calibri"/>
          <w:b/>
          <w:color w:val="000000"/>
          <w:sz w:val="22"/>
          <w:szCs w:val="22"/>
        </w:rPr>
        <w:t xml:space="preserve"> 2019</w:t>
      </w:r>
      <w:r w:rsidR="00655FB1">
        <w:rPr>
          <w:rStyle w:val="Teksttreci"/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C914FE">
        <w:rPr>
          <w:rStyle w:val="Teksttreci"/>
          <w:rFonts w:asciiTheme="minorHAnsi" w:hAnsiTheme="minorHAnsi" w:cs="Calibri"/>
          <w:b/>
          <w:color w:val="000000"/>
          <w:sz w:val="22"/>
          <w:szCs w:val="22"/>
        </w:rPr>
        <w:t>r</w:t>
      </w:r>
      <w:r w:rsidR="00B07232">
        <w:rPr>
          <w:rStyle w:val="Teksttreci"/>
          <w:rFonts w:asciiTheme="minorHAnsi" w:hAnsiTheme="minorHAnsi" w:cs="Calibri"/>
          <w:b/>
          <w:color w:val="000000"/>
          <w:sz w:val="22"/>
          <w:szCs w:val="22"/>
        </w:rPr>
        <w:t>.</w:t>
      </w:r>
      <w:r w:rsidR="009D377F">
        <w:rPr>
          <w:rStyle w:val="Teksttreci"/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377915">
        <w:rPr>
          <w:rStyle w:val="Teksttreci"/>
          <w:rFonts w:asciiTheme="minorHAnsi" w:hAnsiTheme="minorHAnsi" w:cs="Calibri"/>
          <w:color w:val="000000"/>
          <w:sz w:val="22"/>
          <w:szCs w:val="22"/>
        </w:rPr>
        <w:t xml:space="preserve"> na adres poczty elektronicznej: </w:t>
      </w:r>
      <w:hyperlink r:id="rId11" w:history="1">
        <w:r w:rsidR="00FC68F9" w:rsidRPr="00643340">
          <w:rPr>
            <w:rStyle w:val="Hipercze"/>
            <w:rFonts w:asciiTheme="minorHAnsi" w:hAnsiTheme="minorHAnsi" w:cs="Calibri"/>
            <w:sz w:val="22"/>
            <w:szCs w:val="22"/>
          </w:rPr>
          <w:t>marcin.wozniak@uke.gov.pl</w:t>
        </w:r>
      </w:hyperlink>
      <w:r w:rsidRPr="00377915">
        <w:rPr>
          <w:rStyle w:val="Teksttreci"/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C68F9">
        <w:rPr>
          <w:rStyle w:val="Teksttreci"/>
          <w:rFonts w:asciiTheme="minorHAnsi" w:hAnsiTheme="minorHAnsi" w:cs="Calibri"/>
          <w:color w:val="000000"/>
          <w:sz w:val="22"/>
          <w:szCs w:val="22"/>
        </w:rPr>
        <w:t xml:space="preserve">oraz </w:t>
      </w:r>
      <w:hyperlink r:id="rId12" w:history="1">
        <w:r w:rsidR="00FC68F9" w:rsidRPr="00643340">
          <w:rPr>
            <w:rStyle w:val="Hipercze"/>
            <w:rFonts w:asciiTheme="minorHAnsi" w:hAnsiTheme="minorHAnsi" w:cs="Calibri"/>
            <w:sz w:val="22"/>
            <w:szCs w:val="22"/>
          </w:rPr>
          <w:t>jan.wantuch@.uke.gov.pl</w:t>
        </w:r>
      </w:hyperlink>
      <w:r w:rsidR="00FC68F9">
        <w:rPr>
          <w:rStyle w:val="Teksttreci"/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377915" w:rsidRPr="00981258" w:rsidRDefault="00424322" w:rsidP="00981258">
      <w:pPr>
        <w:pStyle w:val="Akapitzlist"/>
        <w:numPr>
          <w:ilvl w:val="0"/>
          <w:numId w:val="29"/>
        </w:numPr>
        <w:ind w:left="426" w:hanging="426"/>
        <w:jc w:val="both"/>
        <w:rPr>
          <w:rStyle w:val="Teksttreci"/>
          <w:rFonts w:asciiTheme="minorHAnsi" w:hAnsiTheme="minorHAnsi" w:cs="Calibri"/>
        </w:rPr>
      </w:pPr>
      <w:r w:rsidRPr="00377915">
        <w:rPr>
          <w:rStyle w:val="Teksttreci"/>
          <w:rFonts w:asciiTheme="minorHAnsi" w:hAnsiTheme="minorHAnsi"/>
          <w:color w:val="000000"/>
          <w:sz w:val="22"/>
          <w:szCs w:val="22"/>
        </w:rPr>
        <w:t>W oparciu o złożone wyceny, Zamawiający dokona ich analizy</w:t>
      </w:r>
      <w:r w:rsidR="006C7725" w:rsidRPr="00377915">
        <w:rPr>
          <w:rStyle w:val="Teksttreci"/>
          <w:rFonts w:asciiTheme="minorHAnsi" w:hAnsiTheme="minorHAnsi"/>
          <w:color w:val="000000"/>
          <w:sz w:val="22"/>
          <w:szCs w:val="22"/>
        </w:rPr>
        <w:t>, ustali wartość Zamówienia</w:t>
      </w:r>
      <w:r w:rsidRPr="00377915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 i ogłosi postępowanie o udzielenie zamówienia publicznego. </w:t>
      </w:r>
    </w:p>
    <w:p w:rsidR="00377915" w:rsidRDefault="00377915" w:rsidP="00377915">
      <w:pPr>
        <w:pStyle w:val="Akapitzlist"/>
        <w:ind w:left="426"/>
        <w:jc w:val="both"/>
        <w:rPr>
          <w:rStyle w:val="Teksttreci"/>
          <w:rFonts w:asciiTheme="minorHAnsi" w:hAnsiTheme="minorHAnsi"/>
          <w:color w:val="000000"/>
          <w:sz w:val="22"/>
          <w:szCs w:val="22"/>
        </w:rPr>
      </w:pPr>
    </w:p>
    <w:p w:rsidR="009629A4" w:rsidRDefault="009629A4" w:rsidP="009629A4">
      <w:pPr>
        <w:pStyle w:val="Akapitzlist"/>
        <w:ind w:left="1418" w:hanging="992"/>
        <w:jc w:val="both"/>
        <w:rPr>
          <w:rStyle w:val="Teksttreci"/>
          <w:rFonts w:asciiTheme="minorHAnsi" w:hAnsiTheme="minorHAnsi"/>
          <w:color w:val="000000"/>
          <w:sz w:val="22"/>
          <w:szCs w:val="22"/>
        </w:rPr>
      </w:pPr>
    </w:p>
    <w:p w:rsidR="00377915" w:rsidRDefault="00377915" w:rsidP="00377915">
      <w:pPr>
        <w:pStyle w:val="Akapitzlist"/>
        <w:ind w:left="426"/>
        <w:jc w:val="both"/>
        <w:rPr>
          <w:rStyle w:val="Teksttreci"/>
          <w:rFonts w:asciiTheme="minorHAnsi" w:hAnsiTheme="minorHAnsi"/>
          <w:color w:val="000000"/>
          <w:sz w:val="22"/>
          <w:szCs w:val="22"/>
        </w:rPr>
      </w:pPr>
      <w:r>
        <w:rPr>
          <w:rStyle w:val="Teksttreci"/>
          <w:rFonts w:asciiTheme="minorHAnsi" w:hAnsiTheme="minorHAnsi"/>
          <w:color w:val="000000"/>
          <w:sz w:val="22"/>
          <w:szCs w:val="22"/>
        </w:rPr>
        <w:t>Załącznik</w:t>
      </w:r>
      <w:r w:rsidR="006806A3">
        <w:rPr>
          <w:rStyle w:val="Teksttreci"/>
          <w:rFonts w:asciiTheme="minorHAnsi" w:hAnsiTheme="minorHAnsi"/>
          <w:color w:val="000000"/>
          <w:sz w:val="22"/>
          <w:szCs w:val="22"/>
        </w:rPr>
        <w:t>i</w:t>
      </w:r>
      <w:r>
        <w:rPr>
          <w:rStyle w:val="Teksttreci"/>
          <w:rFonts w:asciiTheme="minorHAnsi" w:hAnsiTheme="minorHAnsi"/>
          <w:color w:val="000000"/>
          <w:sz w:val="22"/>
          <w:szCs w:val="22"/>
        </w:rPr>
        <w:t>:</w:t>
      </w:r>
    </w:p>
    <w:p w:rsidR="00377915" w:rsidRDefault="00377915" w:rsidP="00377915">
      <w:pPr>
        <w:pStyle w:val="Akapitzlist"/>
        <w:ind w:left="426"/>
        <w:jc w:val="both"/>
        <w:rPr>
          <w:rStyle w:val="Teksttreci"/>
          <w:rFonts w:asciiTheme="minorHAnsi" w:hAnsiTheme="minorHAnsi"/>
          <w:color w:val="000000"/>
          <w:sz w:val="22"/>
          <w:szCs w:val="22"/>
        </w:rPr>
      </w:pPr>
    </w:p>
    <w:p w:rsidR="00EC5A7E" w:rsidRDefault="00C914FE" w:rsidP="00C914FE">
      <w:pPr>
        <w:pStyle w:val="Akapitzlist"/>
        <w:numPr>
          <w:ilvl w:val="0"/>
          <w:numId w:val="33"/>
        </w:numPr>
        <w:jc w:val="both"/>
        <w:rPr>
          <w:rStyle w:val="Teksttreci"/>
          <w:rFonts w:asciiTheme="minorHAnsi" w:hAnsiTheme="minorHAnsi"/>
          <w:color w:val="000000"/>
          <w:sz w:val="22"/>
          <w:szCs w:val="22"/>
        </w:rPr>
      </w:pPr>
      <w:r>
        <w:rPr>
          <w:rStyle w:val="Teksttreci"/>
          <w:rFonts w:asciiTheme="minorHAnsi" w:hAnsiTheme="minorHAnsi"/>
          <w:color w:val="000000"/>
          <w:sz w:val="22"/>
          <w:szCs w:val="22"/>
        </w:rPr>
        <w:t>K</w:t>
      </w:r>
      <w:r w:rsidR="00EC5A7E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onfiguracja stacji </w:t>
      </w:r>
      <w:r w:rsidR="006461C0">
        <w:rPr>
          <w:rStyle w:val="Teksttreci"/>
          <w:rFonts w:asciiTheme="minorHAnsi" w:hAnsiTheme="minorHAnsi"/>
          <w:color w:val="000000"/>
          <w:sz w:val="22"/>
          <w:szCs w:val="22"/>
        </w:rPr>
        <w:t>pomiarowej z wykazem przyrządów</w:t>
      </w:r>
    </w:p>
    <w:p w:rsidR="00377915" w:rsidRPr="00C914FE" w:rsidRDefault="00377915" w:rsidP="00C914FE">
      <w:pPr>
        <w:pStyle w:val="Akapitzlist"/>
        <w:numPr>
          <w:ilvl w:val="0"/>
          <w:numId w:val="33"/>
        </w:numPr>
        <w:jc w:val="both"/>
        <w:rPr>
          <w:rStyle w:val="Teksttreci"/>
          <w:rFonts w:asciiTheme="minorHAnsi" w:hAnsiTheme="minorHAnsi" w:cs="Calibri"/>
        </w:rPr>
      </w:pPr>
      <w:r w:rsidRPr="00C914FE">
        <w:rPr>
          <w:rStyle w:val="Teksttreci"/>
          <w:rFonts w:asciiTheme="minorHAnsi" w:hAnsiTheme="minorHAnsi"/>
          <w:color w:val="000000"/>
          <w:sz w:val="22"/>
          <w:szCs w:val="22"/>
        </w:rPr>
        <w:t>Formularz udzielenia odpowiedzi</w:t>
      </w:r>
    </w:p>
    <w:sectPr w:rsidR="00377915" w:rsidRPr="00C914FE" w:rsidSect="00C955A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1670C4" w16cid:durableId="20D8CB8F"/>
  <w16cid:commentId w16cid:paraId="672DD662" w16cid:durableId="20D8C83B"/>
  <w16cid:commentId w16cid:paraId="0F6100DD" w16cid:durableId="20D8C83C"/>
  <w16cid:commentId w16cid:paraId="4BAEAB80" w16cid:durableId="20D8CBF9"/>
  <w16cid:commentId w16cid:paraId="176AD06A" w16cid:durableId="20D8C83D"/>
  <w16cid:commentId w16cid:paraId="5B10B711" w16cid:durableId="20D8CC0F"/>
  <w16cid:commentId w16cid:paraId="77CA39D6" w16cid:durableId="20D8C83E"/>
  <w16cid:commentId w16cid:paraId="73DA836D" w16cid:durableId="20D8CC4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9F3" w:rsidRDefault="004709F3" w:rsidP="00A109C9">
      <w:r>
        <w:separator/>
      </w:r>
    </w:p>
  </w:endnote>
  <w:endnote w:type="continuationSeparator" w:id="0">
    <w:p w:rsidR="004709F3" w:rsidRDefault="004709F3" w:rsidP="00A109C9">
      <w:r>
        <w:continuationSeparator/>
      </w:r>
    </w:p>
  </w:endnote>
  <w:endnote w:type="continuationNotice" w:id="1">
    <w:p w:rsidR="004709F3" w:rsidRDefault="004709F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C9" w:rsidRPr="00A109C9" w:rsidRDefault="00A109C9" w:rsidP="00A109C9">
    <w:pPr>
      <w:pStyle w:val="Stopka"/>
      <w:pBdr>
        <w:top w:val="single" w:sz="4" w:space="0" w:color="auto"/>
      </w:pBdr>
      <w:jc w:val="right"/>
      <w:rPr>
        <w:rFonts w:ascii="Calibri" w:hAnsi="Calibri"/>
        <w:sz w:val="16"/>
        <w:szCs w:val="16"/>
      </w:rPr>
    </w:pPr>
    <w:r w:rsidRPr="00A109C9">
      <w:rPr>
        <w:rFonts w:ascii="Calibri" w:hAnsi="Calibri"/>
        <w:sz w:val="16"/>
        <w:szCs w:val="16"/>
      </w:rPr>
      <w:t xml:space="preserve">Str. </w:t>
    </w:r>
    <w:r w:rsidR="006345B2" w:rsidRPr="00A109C9">
      <w:rPr>
        <w:rFonts w:ascii="Calibri" w:hAnsi="Calibri"/>
        <w:sz w:val="16"/>
        <w:szCs w:val="16"/>
      </w:rPr>
      <w:fldChar w:fldCharType="begin"/>
    </w:r>
    <w:r w:rsidRPr="00A109C9">
      <w:rPr>
        <w:rFonts w:ascii="Calibri" w:hAnsi="Calibri"/>
        <w:sz w:val="16"/>
        <w:szCs w:val="16"/>
      </w:rPr>
      <w:instrText xml:space="preserve"> PAGE   \* MERGEFORMAT </w:instrText>
    </w:r>
    <w:r w:rsidR="006345B2" w:rsidRPr="00A109C9">
      <w:rPr>
        <w:rFonts w:ascii="Calibri" w:hAnsi="Calibri"/>
        <w:sz w:val="16"/>
        <w:szCs w:val="16"/>
      </w:rPr>
      <w:fldChar w:fldCharType="separate"/>
    </w:r>
    <w:r w:rsidR="00F156D9">
      <w:rPr>
        <w:rFonts w:ascii="Calibri" w:hAnsi="Calibri"/>
        <w:noProof/>
        <w:sz w:val="16"/>
        <w:szCs w:val="16"/>
      </w:rPr>
      <w:t>3</w:t>
    </w:r>
    <w:r w:rsidR="006345B2" w:rsidRPr="00A109C9">
      <w:rPr>
        <w:rFonts w:ascii="Calibri" w:hAnsi="Calibri"/>
        <w:sz w:val="16"/>
        <w:szCs w:val="16"/>
      </w:rPr>
      <w:fldChar w:fldCharType="end"/>
    </w:r>
    <w:r w:rsidRPr="00A109C9">
      <w:rPr>
        <w:rFonts w:ascii="Calibri" w:hAnsi="Calibri"/>
        <w:sz w:val="16"/>
        <w:szCs w:val="16"/>
      </w:rPr>
      <w:t xml:space="preserve"> z </w:t>
    </w:r>
    <w:r w:rsidR="00B07232">
      <w:rPr>
        <w:rFonts w:ascii="Calibri" w:hAnsi="Calibri"/>
        <w:sz w:val="16"/>
        <w:szCs w:val="16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9F3" w:rsidRDefault="004709F3" w:rsidP="00A109C9">
      <w:r>
        <w:separator/>
      </w:r>
    </w:p>
  </w:footnote>
  <w:footnote w:type="continuationSeparator" w:id="0">
    <w:p w:rsidR="004709F3" w:rsidRDefault="004709F3" w:rsidP="00A109C9">
      <w:r>
        <w:continuationSeparator/>
      </w:r>
    </w:p>
  </w:footnote>
  <w:footnote w:type="continuationNotice" w:id="1">
    <w:p w:rsidR="004709F3" w:rsidRDefault="004709F3"/>
  </w:footnote>
  <w:footnote w:id="2">
    <w:p w:rsidR="00DE042F" w:rsidRDefault="00DE04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2D81">
        <w:rPr>
          <w:rFonts w:asciiTheme="minorHAnsi" w:hAnsiTheme="minorHAnsi"/>
          <w:sz w:val="16"/>
          <w:szCs w:val="16"/>
        </w:rPr>
        <w:t>Krajowy System Monitoringu Widma Radiowego – System pomiarowy o zasięgu krajowym, służący do monitoringu widma częstotliwości radiowych, kontroli parametrów emisji poszczególnych sygnałów radiowych oraz lokalizowania źródeł emisji radiowych i źródeł zaburzeń radioelektrycznych, w którego skład wchodzi infrastruktura techniczna wraz z oprogramowaniem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ADF" w:rsidRDefault="00C41ADF" w:rsidP="00C41ADF">
    <w:pPr>
      <w:pStyle w:val="Nagwek"/>
      <w:jc w:val="center"/>
    </w:pPr>
    <w:r w:rsidRPr="00C41ADF">
      <w:rPr>
        <w:noProof/>
        <w:lang w:eastAsia="pl-PL"/>
      </w:rPr>
      <w:drawing>
        <wp:inline distT="0" distB="0" distL="0" distR="0">
          <wp:extent cx="4225147" cy="494278"/>
          <wp:effectExtent l="19050" t="0" r="3953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4118" cy="495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1">
    <w:nsid w:val="028D1AAB"/>
    <w:multiLevelType w:val="hybridMultilevel"/>
    <w:tmpl w:val="B4BAEB4C"/>
    <w:lvl w:ilvl="0" w:tplc="3378D9E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A5C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ED5778"/>
    <w:multiLevelType w:val="hybridMultilevel"/>
    <w:tmpl w:val="F79833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B1E231A"/>
    <w:multiLevelType w:val="hybridMultilevel"/>
    <w:tmpl w:val="E4925040"/>
    <w:lvl w:ilvl="0" w:tplc="30860A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7E46D5"/>
    <w:multiLevelType w:val="hybridMultilevel"/>
    <w:tmpl w:val="F8EAC3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A2FCD"/>
    <w:multiLevelType w:val="hybridMultilevel"/>
    <w:tmpl w:val="F8EAC3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D20A0"/>
    <w:multiLevelType w:val="hybridMultilevel"/>
    <w:tmpl w:val="18D4F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1318C"/>
    <w:multiLevelType w:val="hybridMultilevel"/>
    <w:tmpl w:val="F7B0D2D6"/>
    <w:lvl w:ilvl="0" w:tplc="BA12C4CA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>
    <w:nsid w:val="186E6F62"/>
    <w:multiLevelType w:val="hybridMultilevel"/>
    <w:tmpl w:val="BBFA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86A63"/>
    <w:multiLevelType w:val="hybridMultilevel"/>
    <w:tmpl w:val="60F65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22C68"/>
    <w:multiLevelType w:val="multilevel"/>
    <w:tmpl w:val="F97243F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68E4920"/>
    <w:multiLevelType w:val="hybridMultilevel"/>
    <w:tmpl w:val="BDE0E9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2F32BD"/>
    <w:multiLevelType w:val="multilevel"/>
    <w:tmpl w:val="E20A2DE4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3078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501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6156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694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8088" w:hanging="1800"/>
      </w:pPr>
      <w:rPr>
        <w:rFonts w:hint="default"/>
        <w:color w:val="000000"/>
        <w:sz w:val="22"/>
      </w:rPr>
    </w:lvl>
  </w:abstractNum>
  <w:abstractNum w:abstractNumId="14">
    <w:nsid w:val="2BCD10C7"/>
    <w:multiLevelType w:val="hybridMultilevel"/>
    <w:tmpl w:val="B02C070A"/>
    <w:lvl w:ilvl="0" w:tplc="3378D9E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5">
    <w:nsid w:val="2EC569C7"/>
    <w:multiLevelType w:val="hybridMultilevel"/>
    <w:tmpl w:val="9C388332"/>
    <w:lvl w:ilvl="0" w:tplc="3378D9E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6">
    <w:nsid w:val="321B6B38"/>
    <w:multiLevelType w:val="hybridMultilevel"/>
    <w:tmpl w:val="BBFA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111AC"/>
    <w:multiLevelType w:val="multilevel"/>
    <w:tmpl w:val="5F000C3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34" w:hanging="283"/>
      </w:pPr>
      <w:rPr>
        <w:rFonts w:hint="default"/>
        <w:b w:val="0"/>
        <w:color w:val="auto"/>
      </w:rPr>
    </w:lvl>
    <w:lvl w:ilvl="2">
      <w:start w:val="1"/>
      <w:numFmt w:val="bullet"/>
      <w:lvlText w:val=""/>
      <w:lvlJc w:val="left"/>
      <w:pPr>
        <w:ind w:left="1134" w:firstLine="846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134" w:firstLine="138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58728FA"/>
    <w:multiLevelType w:val="hybridMultilevel"/>
    <w:tmpl w:val="5F0A7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C8F1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61CCB"/>
    <w:multiLevelType w:val="hybridMultilevel"/>
    <w:tmpl w:val="9A96F4F2"/>
    <w:lvl w:ilvl="0" w:tplc="4BA4387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47170506"/>
    <w:multiLevelType w:val="hybridMultilevel"/>
    <w:tmpl w:val="10060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A0903"/>
    <w:multiLevelType w:val="hybridMultilevel"/>
    <w:tmpl w:val="4704BD10"/>
    <w:lvl w:ilvl="0" w:tplc="6F941A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644363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F1165"/>
    <w:multiLevelType w:val="multilevel"/>
    <w:tmpl w:val="144CF19A"/>
    <w:lvl w:ilvl="0">
      <w:start w:val="3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="Calibri" w:hAnsi="Calibri" w:hint="default"/>
        <w:b/>
        <w:strike w:val="0"/>
        <w:color w:val="000000"/>
        <w:spacing w:val="3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0FB037E"/>
    <w:multiLevelType w:val="hybridMultilevel"/>
    <w:tmpl w:val="66F0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D06CC"/>
    <w:multiLevelType w:val="hybridMultilevel"/>
    <w:tmpl w:val="FBFA507C"/>
    <w:lvl w:ilvl="0" w:tplc="397CD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851B7"/>
    <w:multiLevelType w:val="hybridMultilevel"/>
    <w:tmpl w:val="CBECB876"/>
    <w:lvl w:ilvl="0" w:tplc="CC684B64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6">
    <w:nsid w:val="5D001F61"/>
    <w:multiLevelType w:val="multilevel"/>
    <w:tmpl w:val="32345C52"/>
    <w:lvl w:ilvl="0">
      <w:start w:val="1"/>
      <w:numFmt w:val="decimal"/>
      <w:lvlText w:val="%1."/>
      <w:lvlJc w:val="left"/>
      <w:pPr>
        <w:ind w:left="1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58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8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70" w:hanging="180"/>
      </w:pPr>
      <w:rPr>
        <w:rFonts w:hint="default"/>
      </w:rPr>
    </w:lvl>
  </w:abstractNum>
  <w:abstractNum w:abstractNumId="27">
    <w:nsid w:val="654E342F"/>
    <w:multiLevelType w:val="hybridMultilevel"/>
    <w:tmpl w:val="F8EAC3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83809"/>
    <w:multiLevelType w:val="hybridMultilevel"/>
    <w:tmpl w:val="05DC4B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7FA32EC"/>
    <w:multiLevelType w:val="hybridMultilevel"/>
    <w:tmpl w:val="8528B2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B0D11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23B1768"/>
    <w:multiLevelType w:val="hybridMultilevel"/>
    <w:tmpl w:val="46408B52"/>
    <w:lvl w:ilvl="0" w:tplc="4356BFB0">
      <w:start w:val="1"/>
      <w:numFmt w:val="decimal"/>
      <w:lvlText w:val="%1"/>
      <w:lvlJc w:val="left"/>
      <w:pPr>
        <w:ind w:left="786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A974075"/>
    <w:multiLevelType w:val="hybridMultilevel"/>
    <w:tmpl w:val="E23A5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4"/>
  </w:num>
  <w:num w:numId="4">
    <w:abstractNumId w:val="15"/>
  </w:num>
  <w:num w:numId="5">
    <w:abstractNumId w:val="0"/>
  </w:num>
  <w:num w:numId="6">
    <w:abstractNumId w:val="13"/>
  </w:num>
  <w:num w:numId="7">
    <w:abstractNumId w:val="1"/>
  </w:num>
  <w:num w:numId="8">
    <w:abstractNumId w:val="24"/>
  </w:num>
  <w:num w:numId="9">
    <w:abstractNumId w:val="25"/>
  </w:num>
  <w:num w:numId="10">
    <w:abstractNumId w:val="8"/>
  </w:num>
  <w:num w:numId="11">
    <w:abstractNumId w:val="7"/>
  </w:num>
  <w:num w:numId="12">
    <w:abstractNumId w:val="10"/>
  </w:num>
  <w:num w:numId="13">
    <w:abstractNumId w:val="32"/>
  </w:num>
  <w:num w:numId="14">
    <w:abstractNumId w:val="23"/>
  </w:num>
  <w:num w:numId="15">
    <w:abstractNumId w:val="28"/>
  </w:num>
  <w:num w:numId="16">
    <w:abstractNumId w:val="4"/>
  </w:num>
  <w:num w:numId="17">
    <w:abstractNumId w:val="3"/>
  </w:num>
  <w:num w:numId="18">
    <w:abstractNumId w:val="20"/>
  </w:num>
  <w:num w:numId="19">
    <w:abstractNumId w:val="26"/>
  </w:num>
  <w:num w:numId="20">
    <w:abstractNumId w:val="17"/>
  </w:num>
  <w:num w:numId="21">
    <w:abstractNumId w:val="29"/>
  </w:num>
  <w:num w:numId="22">
    <w:abstractNumId w:val="30"/>
  </w:num>
  <w:num w:numId="23">
    <w:abstractNumId w:val="18"/>
  </w:num>
  <w:num w:numId="24">
    <w:abstractNumId w:val="6"/>
  </w:num>
  <w:num w:numId="25">
    <w:abstractNumId w:val="11"/>
  </w:num>
  <w:num w:numId="26">
    <w:abstractNumId w:val="27"/>
  </w:num>
  <w:num w:numId="27">
    <w:abstractNumId w:val="5"/>
  </w:num>
  <w:num w:numId="28">
    <w:abstractNumId w:val="21"/>
  </w:num>
  <w:num w:numId="29">
    <w:abstractNumId w:val="9"/>
  </w:num>
  <w:num w:numId="30">
    <w:abstractNumId w:val="16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B2CAA"/>
    <w:rsid w:val="00006E2A"/>
    <w:rsid w:val="00010818"/>
    <w:rsid w:val="0001329E"/>
    <w:rsid w:val="000163A2"/>
    <w:rsid w:val="00022699"/>
    <w:rsid w:val="00023042"/>
    <w:rsid w:val="00024A7E"/>
    <w:rsid w:val="00031C5B"/>
    <w:rsid w:val="00080F5F"/>
    <w:rsid w:val="00087E0B"/>
    <w:rsid w:val="00092C00"/>
    <w:rsid w:val="00096624"/>
    <w:rsid w:val="000A393F"/>
    <w:rsid w:val="000A6373"/>
    <w:rsid w:val="000B0107"/>
    <w:rsid w:val="000D203C"/>
    <w:rsid w:val="000D662F"/>
    <w:rsid w:val="000E1F96"/>
    <w:rsid w:val="000E73D8"/>
    <w:rsid w:val="000F48C5"/>
    <w:rsid w:val="00105FAA"/>
    <w:rsid w:val="00120CB4"/>
    <w:rsid w:val="001246F5"/>
    <w:rsid w:val="00126423"/>
    <w:rsid w:val="00136FAD"/>
    <w:rsid w:val="001424F0"/>
    <w:rsid w:val="0014776B"/>
    <w:rsid w:val="0014790C"/>
    <w:rsid w:val="00147CFE"/>
    <w:rsid w:val="00161667"/>
    <w:rsid w:val="00162AC8"/>
    <w:rsid w:val="00171F9A"/>
    <w:rsid w:val="00176CD5"/>
    <w:rsid w:val="00183E18"/>
    <w:rsid w:val="00184BB2"/>
    <w:rsid w:val="0019416E"/>
    <w:rsid w:val="0019456D"/>
    <w:rsid w:val="001A19E2"/>
    <w:rsid w:val="001A65F9"/>
    <w:rsid w:val="001C276E"/>
    <w:rsid w:val="001C5077"/>
    <w:rsid w:val="001D0E13"/>
    <w:rsid w:val="001D7A3B"/>
    <w:rsid w:val="001D7A76"/>
    <w:rsid w:val="001E63F4"/>
    <w:rsid w:val="001F5FEE"/>
    <w:rsid w:val="00203773"/>
    <w:rsid w:val="00216B9F"/>
    <w:rsid w:val="00220EF7"/>
    <w:rsid w:val="002300C7"/>
    <w:rsid w:val="002423D1"/>
    <w:rsid w:val="00243C4F"/>
    <w:rsid w:val="0025306D"/>
    <w:rsid w:val="00260508"/>
    <w:rsid w:val="00262C7F"/>
    <w:rsid w:val="00271897"/>
    <w:rsid w:val="00271F45"/>
    <w:rsid w:val="00272DA3"/>
    <w:rsid w:val="00280BBD"/>
    <w:rsid w:val="002831AB"/>
    <w:rsid w:val="00296569"/>
    <w:rsid w:val="002A0572"/>
    <w:rsid w:val="002A6153"/>
    <w:rsid w:val="002B1B89"/>
    <w:rsid w:val="002B63B1"/>
    <w:rsid w:val="002B716D"/>
    <w:rsid w:val="002C5335"/>
    <w:rsid w:val="002C64D8"/>
    <w:rsid w:val="002D3608"/>
    <w:rsid w:val="002E0A78"/>
    <w:rsid w:val="002E459B"/>
    <w:rsid w:val="002E697D"/>
    <w:rsid w:val="002F1807"/>
    <w:rsid w:val="002F5B65"/>
    <w:rsid w:val="00306C4E"/>
    <w:rsid w:val="00311887"/>
    <w:rsid w:val="00313E93"/>
    <w:rsid w:val="00317CBA"/>
    <w:rsid w:val="00321B1F"/>
    <w:rsid w:val="0032645D"/>
    <w:rsid w:val="003304A1"/>
    <w:rsid w:val="0034105F"/>
    <w:rsid w:val="00343337"/>
    <w:rsid w:val="0035524F"/>
    <w:rsid w:val="0035593D"/>
    <w:rsid w:val="003600E3"/>
    <w:rsid w:val="00365B6E"/>
    <w:rsid w:val="00377915"/>
    <w:rsid w:val="00377FFD"/>
    <w:rsid w:val="003819DA"/>
    <w:rsid w:val="00382D02"/>
    <w:rsid w:val="00393DD2"/>
    <w:rsid w:val="003C7644"/>
    <w:rsid w:val="003C7B9F"/>
    <w:rsid w:val="003E0828"/>
    <w:rsid w:val="003F319E"/>
    <w:rsid w:val="003F47F4"/>
    <w:rsid w:val="004073C7"/>
    <w:rsid w:val="00417B44"/>
    <w:rsid w:val="00424322"/>
    <w:rsid w:val="00426570"/>
    <w:rsid w:val="00427DEE"/>
    <w:rsid w:val="00431082"/>
    <w:rsid w:val="0043414E"/>
    <w:rsid w:val="004368AF"/>
    <w:rsid w:val="0044519F"/>
    <w:rsid w:val="00464AA9"/>
    <w:rsid w:val="004709F3"/>
    <w:rsid w:val="00475476"/>
    <w:rsid w:val="004911D2"/>
    <w:rsid w:val="004927D3"/>
    <w:rsid w:val="004A1593"/>
    <w:rsid w:val="004B7F56"/>
    <w:rsid w:val="004C71FD"/>
    <w:rsid w:val="004D1F90"/>
    <w:rsid w:val="004D608F"/>
    <w:rsid w:val="004E2278"/>
    <w:rsid w:val="004F77F3"/>
    <w:rsid w:val="00505267"/>
    <w:rsid w:val="005061F1"/>
    <w:rsid w:val="0052073D"/>
    <w:rsid w:val="00536AFE"/>
    <w:rsid w:val="005419B6"/>
    <w:rsid w:val="005450CC"/>
    <w:rsid w:val="0057038D"/>
    <w:rsid w:val="0059014A"/>
    <w:rsid w:val="00590368"/>
    <w:rsid w:val="00590EC5"/>
    <w:rsid w:val="00593812"/>
    <w:rsid w:val="005A20D6"/>
    <w:rsid w:val="005A25B4"/>
    <w:rsid w:val="005B26F7"/>
    <w:rsid w:val="005B5329"/>
    <w:rsid w:val="005D3D0D"/>
    <w:rsid w:val="005E1F0C"/>
    <w:rsid w:val="005E4F23"/>
    <w:rsid w:val="006069F3"/>
    <w:rsid w:val="00617277"/>
    <w:rsid w:val="00632D81"/>
    <w:rsid w:val="006345B2"/>
    <w:rsid w:val="006366CD"/>
    <w:rsid w:val="006461C0"/>
    <w:rsid w:val="00650674"/>
    <w:rsid w:val="00655FB1"/>
    <w:rsid w:val="0066245F"/>
    <w:rsid w:val="006646A1"/>
    <w:rsid w:val="006659F2"/>
    <w:rsid w:val="00666108"/>
    <w:rsid w:val="00673411"/>
    <w:rsid w:val="00673DD6"/>
    <w:rsid w:val="00677E51"/>
    <w:rsid w:val="006806A3"/>
    <w:rsid w:val="00684830"/>
    <w:rsid w:val="00687E14"/>
    <w:rsid w:val="006948ED"/>
    <w:rsid w:val="00694E1D"/>
    <w:rsid w:val="00696EF7"/>
    <w:rsid w:val="006B521E"/>
    <w:rsid w:val="006B6889"/>
    <w:rsid w:val="006C49BB"/>
    <w:rsid w:val="006C7725"/>
    <w:rsid w:val="006D14E3"/>
    <w:rsid w:val="007060D7"/>
    <w:rsid w:val="00722851"/>
    <w:rsid w:val="00726778"/>
    <w:rsid w:val="007412DE"/>
    <w:rsid w:val="00751051"/>
    <w:rsid w:val="00755062"/>
    <w:rsid w:val="00757127"/>
    <w:rsid w:val="00764BAF"/>
    <w:rsid w:val="00772884"/>
    <w:rsid w:val="00775285"/>
    <w:rsid w:val="007837A8"/>
    <w:rsid w:val="00784152"/>
    <w:rsid w:val="00784288"/>
    <w:rsid w:val="00790C4C"/>
    <w:rsid w:val="007B23A0"/>
    <w:rsid w:val="007C17F6"/>
    <w:rsid w:val="0081136F"/>
    <w:rsid w:val="00820F0B"/>
    <w:rsid w:val="00833F0A"/>
    <w:rsid w:val="008468D5"/>
    <w:rsid w:val="008515C1"/>
    <w:rsid w:val="008538FE"/>
    <w:rsid w:val="008617C2"/>
    <w:rsid w:val="00864CF9"/>
    <w:rsid w:val="00866B9C"/>
    <w:rsid w:val="00884AC8"/>
    <w:rsid w:val="00892B56"/>
    <w:rsid w:val="008942DA"/>
    <w:rsid w:val="00894B95"/>
    <w:rsid w:val="008969E1"/>
    <w:rsid w:val="008A15EA"/>
    <w:rsid w:val="008B02E3"/>
    <w:rsid w:val="008B08F8"/>
    <w:rsid w:val="008B6894"/>
    <w:rsid w:val="008C0D71"/>
    <w:rsid w:val="008C68CE"/>
    <w:rsid w:val="008C6FCD"/>
    <w:rsid w:val="008E5EEE"/>
    <w:rsid w:val="008E660C"/>
    <w:rsid w:val="008F34E4"/>
    <w:rsid w:val="008F4803"/>
    <w:rsid w:val="00912D5A"/>
    <w:rsid w:val="009200D3"/>
    <w:rsid w:val="00924748"/>
    <w:rsid w:val="009342F0"/>
    <w:rsid w:val="00941AE8"/>
    <w:rsid w:val="00941D64"/>
    <w:rsid w:val="0094258C"/>
    <w:rsid w:val="00943CC3"/>
    <w:rsid w:val="00946E7B"/>
    <w:rsid w:val="009624DC"/>
    <w:rsid w:val="009629A4"/>
    <w:rsid w:val="00974D36"/>
    <w:rsid w:val="00977D6B"/>
    <w:rsid w:val="00981258"/>
    <w:rsid w:val="00986F1E"/>
    <w:rsid w:val="0099181A"/>
    <w:rsid w:val="0099375B"/>
    <w:rsid w:val="009A64C4"/>
    <w:rsid w:val="009B2CAA"/>
    <w:rsid w:val="009B701D"/>
    <w:rsid w:val="009D117A"/>
    <w:rsid w:val="009D377F"/>
    <w:rsid w:val="009D434A"/>
    <w:rsid w:val="009E2FD7"/>
    <w:rsid w:val="009E4C8C"/>
    <w:rsid w:val="009E5F05"/>
    <w:rsid w:val="009E7535"/>
    <w:rsid w:val="009F4C77"/>
    <w:rsid w:val="009F798C"/>
    <w:rsid w:val="00A00A78"/>
    <w:rsid w:val="00A020E0"/>
    <w:rsid w:val="00A05BA4"/>
    <w:rsid w:val="00A109C9"/>
    <w:rsid w:val="00A12C4A"/>
    <w:rsid w:val="00A14F00"/>
    <w:rsid w:val="00A367BA"/>
    <w:rsid w:val="00A46CEB"/>
    <w:rsid w:val="00A52A5B"/>
    <w:rsid w:val="00A56C7F"/>
    <w:rsid w:val="00A5762E"/>
    <w:rsid w:val="00A57C49"/>
    <w:rsid w:val="00A6146E"/>
    <w:rsid w:val="00A66B73"/>
    <w:rsid w:val="00A72A73"/>
    <w:rsid w:val="00A77F2D"/>
    <w:rsid w:val="00A83D1D"/>
    <w:rsid w:val="00A85FFE"/>
    <w:rsid w:val="00A9399E"/>
    <w:rsid w:val="00A95DF8"/>
    <w:rsid w:val="00A97A97"/>
    <w:rsid w:val="00AA3E6A"/>
    <w:rsid w:val="00AC343F"/>
    <w:rsid w:val="00AC7EA4"/>
    <w:rsid w:val="00AD2879"/>
    <w:rsid w:val="00B07232"/>
    <w:rsid w:val="00B34A9E"/>
    <w:rsid w:val="00B3533B"/>
    <w:rsid w:val="00B358A4"/>
    <w:rsid w:val="00B36667"/>
    <w:rsid w:val="00B55957"/>
    <w:rsid w:val="00B56B5E"/>
    <w:rsid w:val="00B579A3"/>
    <w:rsid w:val="00B73655"/>
    <w:rsid w:val="00B7379E"/>
    <w:rsid w:val="00B74D8C"/>
    <w:rsid w:val="00B80ABA"/>
    <w:rsid w:val="00B822EE"/>
    <w:rsid w:val="00B87AF0"/>
    <w:rsid w:val="00B90287"/>
    <w:rsid w:val="00BA1008"/>
    <w:rsid w:val="00BA3BA2"/>
    <w:rsid w:val="00BA5CE9"/>
    <w:rsid w:val="00BB17E2"/>
    <w:rsid w:val="00BC0CA0"/>
    <w:rsid w:val="00BD3421"/>
    <w:rsid w:val="00BD56DA"/>
    <w:rsid w:val="00BD62EB"/>
    <w:rsid w:val="00BD6BDE"/>
    <w:rsid w:val="00BE71AA"/>
    <w:rsid w:val="00BF77A5"/>
    <w:rsid w:val="00C014E4"/>
    <w:rsid w:val="00C01E99"/>
    <w:rsid w:val="00C024C7"/>
    <w:rsid w:val="00C20D28"/>
    <w:rsid w:val="00C21408"/>
    <w:rsid w:val="00C24930"/>
    <w:rsid w:val="00C26D8E"/>
    <w:rsid w:val="00C3121F"/>
    <w:rsid w:val="00C40F54"/>
    <w:rsid w:val="00C41ADF"/>
    <w:rsid w:val="00C42CCD"/>
    <w:rsid w:val="00C54251"/>
    <w:rsid w:val="00C553DD"/>
    <w:rsid w:val="00C6330E"/>
    <w:rsid w:val="00C75CB0"/>
    <w:rsid w:val="00C8218A"/>
    <w:rsid w:val="00C90FEF"/>
    <w:rsid w:val="00C914FE"/>
    <w:rsid w:val="00C92DB1"/>
    <w:rsid w:val="00C955AB"/>
    <w:rsid w:val="00C95655"/>
    <w:rsid w:val="00CD273F"/>
    <w:rsid w:val="00CE5FAB"/>
    <w:rsid w:val="00CE6FAE"/>
    <w:rsid w:val="00CF1C6A"/>
    <w:rsid w:val="00CF3977"/>
    <w:rsid w:val="00CF3BA1"/>
    <w:rsid w:val="00CF4D0E"/>
    <w:rsid w:val="00D00A79"/>
    <w:rsid w:val="00D02062"/>
    <w:rsid w:val="00D127B0"/>
    <w:rsid w:val="00D1460C"/>
    <w:rsid w:val="00D1516E"/>
    <w:rsid w:val="00D21DD2"/>
    <w:rsid w:val="00D30583"/>
    <w:rsid w:val="00D30F39"/>
    <w:rsid w:val="00D36E12"/>
    <w:rsid w:val="00D4326A"/>
    <w:rsid w:val="00D45031"/>
    <w:rsid w:val="00D45C41"/>
    <w:rsid w:val="00D51DCB"/>
    <w:rsid w:val="00D52F68"/>
    <w:rsid w:val="00D56291"/>
    <w:rsid w:val="00D61100"/>
    <w:rsid w:val="00D620FE"/>
    <w:rsid w:val="00D62E2B"/>
    <w:rsid w:val="00D6517D"/>
    <w:rsid w:val="00D874EE"/>
    <w:rsid w:val="00D9221F"/>
    <w:rsid w:val="00DA0676"/>
    <w:rsid w:val="00DC4C3E"/>
    <w:rsid w:val="00DC7148"/>
    <w:rsid w:val="00DD5696"/>
    <w:rsid w:val="00DE042F"/>
    <w:rsid w:val="00DE3D5C"/>
    <w:rsid w:val="00DF194F"/>
    <w:rsid w:val="00DF6A73"/>
    <w:rsid w:val="00E131E5"/>
    <w:rsid w:val="00E211CF"/>
    <w:rsid w:val="00E24451"/>
    <w:rsid w:val="00E46F84"/>
    <w:rsid w:val="00E47B23"/>
    <w:rsid w:val="00E562E9"/>
    <w:rsid w:val="00E61CA5"/>
    <w:rsid w:val="00E7583C"/>
    <w:rsid w:val="00E83BFA"/>
    <w:rsid w:val="00E94A54"/>
    <w:rsid w:val="00EB4CE4"/>
    <w:rsid w:val="00EB4F35"/>
    <w:rsid w:val="00EC0034"/>
    <w:rsid w:val="00EC4595"/>
    <w:rsid w:val="00EC5A7E"/>
    <w:rsid w:val="00ED0923"/>
    <w:rsid w:val="00EF25A0"/>
    <w:rsid w:val="00EF43B8"/>
    <w:rsid w:val="00F148D5"/>
    <w:rsid w:val="00F156D9"/>
    <w:rsid w:val="00F15D69"/>
    <w:rsid w:val="00F53910"/>
    <w:rsid w:val="00F601F9"/>
    <w:rsid w:val="00F63848"/>
    <w:rsid w:val="00F769D7"/>
    <w:rsid w:val="00F84AB9"/>
    <w:rsid w:val="00F908B8"/>
    <w:rsid w:val="00F943E2"/>
    <w:rsid w:val="00F97DE7"/>
    <w:rsid w:val="00FA28FD"/>
    <w:rsid w:val="00FA3759"/>
    <w:rsid w:val="00FA4853"/>
    <w:rsid w:val="00FB1429"/>
    <w:rsid w:val="00FB2C76"/>
    <w:rsid w:val="00FB3BC9"/>
    <w:rsid w:val="00FB603E"/>
    <w:rsid w:val="00FC5FA1"/>
    <w:rsid w:val="00FC68F9"/>
    <w:rsid w:val="00FC6D14"/>
    <w:rsid w:val="00FC7FBB"/>
    <w:rsid w:val="00FD00AF"/>
    <w:rsid w:val="00FD6544"/>
    <w:rsid w:val="00FD7D18"/>
    <w:rsid w:val="00FF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32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4F00"/>
    <w:pPr>
      <w:keepNext/>
      <w:keepLines/>
      <w:numPr>
        <w:numId w:val="2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4F00"/>
    <w:pPr>
      <w:keepNext/>
      <w:keepLines/>
      <w:numPr>
        <w:ilvl w:val="1"/>
        <w:numId w:val="2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4F00"/>
    <w:pPr>
      <w:keepNext/>
      <w:keepLines/>
      <w:numPr>
        <w:ilvl w:val="2"/>
        <w:numId w:val="2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4F00"/>
    <w:pPr>
      <w:keepNext/>
      <w:keepLines/>
      <w:numPr>
        <w:ilvl w:val="3"/>
        <w:numId w:val="2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4F00"/>
    <w:pPr>
      <w:keepNext/>
      <w:keepLines/>
      <w:numPr>
        <w:ilvl w:val="4"/>
        <w:numId w:val="2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4F00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4F00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4F00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4F00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uiPriority w:val="99"/>
    <w:rsid w:val="00424322"/>
  </w:style>
  <w:style w:type="character" w:customStyle="1" w:styleId="Nagwek10">
    <w:name w:val="Nagłówek #1_"/>
    <w:link w:val="Nagwek11"/>
    <w:uiPriority w:val="99"/>
    <w:locked/>
    <w:rsid w:val="00424322"/>
    <w:rPr>
      <w:b/>
      <w:shd w:val="clear" w:color="auto" w:fill="FFFFFF"/>
    </w:rPr>
  </w:style>
  <w:style w:type="character" w:customStyle="1" w:styleId="Nagwek12">
    <w:name w:val="Nagłówek #1"/>
    <w:uiPriority w:val="99"/>
    <w:rsid w:val="00424322"/>
    <w:rPr>
      <w:b/>
    </w:rPr>
  </w:style>
  <w:style w:type="paragraph" w:customStyle="1" w:styleId="Nagwek11">
    <w:name w:val="Nagłówek #11"/>
    <w:basedOn w:val="Normalny"/>
    <w:link w:val="Nagwek10"/>
    <w:uiPriority w:val="99"/>
    <w:rsid w:val="00424322"/>
    <w:pPr>
      <w:shd w:val="clear" w:color="auto" w:fill="FFFFFF"/>
      <w:spacing w:before="240" w:after="360" w:line="240" w:lineRule="atLeast"/>
      <w:ind w:hanging="500"/>
      <w:jc w:val="both"/>
      <w:outlineLvl w:val="0"/>
    </w:pPr>
    <w:rPr>
      <w:rFonts w:ascii="Calibri" w:eastAsia="Calibri" w:hAnsi="Calibri"/>
      <w:b/>
      <w:sz w:val="20"/>
      <w:szCs w:val="20"/>
    </w:rPr>
  </w:style>
  <w:style w:type="paragraph" w:styleId="NormalnyWeb">
    <w:name w:val="Normal (Web)"/>
    <w:basedOn w:val="Normalny"/>
    <w:uiPriority w:val="99"/>
    <w:rsid w:val="00424322"/>
    <w:pPr>
      <w:spacing w:before="96" w:after="120" w:line="360" w:lineRule="atLeast"/>
    </w:pPr>
  </w:style>
  <w:style w:type="paragraph" w:styleId="Lista-kontynuacja">
    <w:name w:val="List Continue"/>
    <w:basedOn w:val="Normalny"/>
    <w:uiPriority w:val="99"/>
    <w:rsid w:val="00424322"/>
    <w:pPr>
      <w:spacing w:after="120"/>
      <w:ind w:left="283"/>
    </w:pPr>
  </w:style>
  <w:style w:type="character" w:styleId="Hipercze">
    <w:name w:val="Hyperlink"/>
    <w:uiPriority w:val="99"/>
    <w:unhideWhenUsed/>
    <w:rsid w:val="0042432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24322"/>
    <w:pPr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24322"/>
    <w:rPr>
      <w:rFonts w:ascii="Arial" w:eastAsia="Times New Roman" w:hAnsi="Arial" w:cs="Times New Roman"/>
      <w:b/>
      <w:sz w:val="28"/>
      <w:szCs w:val="20"/>
    </w:rPr>
  </w:style>
  <w:style w:type="paragraph" w:customStyle="1" w:styleId="Akapitzlist1">
    <w:name w:val="Akapit z listą1"/>
    <w:basedOn w:val="Normalny"/>
    <w:rsid w:val="0042432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Listapunktowana21">
    <w:name w:val="Lista punktowana 21"/>
    <w:basedOn w:val="Normalny"/>
    <w:rsid w:val="00424322"/>
    <w:pPr>
      <w:suppressAutoHyphens/>
      <w:spacing w:before="280" w:line="360" w:lineRule="auto"/>
    </w:pPr>
    <w:rPr>
      <w:rFonts w:ascii="Garamond" w:hAnsi="Garamond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9375B"/>
    <w:pPr>
      <w:ind w:left="720"/>
      <w:contextualSpacing/>
    </w:pPr>
  </w:style>
  <w:style w:type="paragraph" w:customStyle="1" w:styleId="Standard">
    <w:name w:val="Standard"/>
    <w:rsid w:val="006C77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7D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7D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D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DE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3411"/>
    <w:pPr>
      <w:tabs>
        <w:tab w:val="center" w:pos="4536"/>
        <w:tab w:val="right" w:pos="9072"/>
      </w:tabs>
      <w:ind w:left="714" w:hanging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3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73411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14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14F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14F00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A14F0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A14F0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F0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4F0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4F0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4F0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14F00"/>
    <w:pPr>
      <w:spacing w:line="276" w:lineRule="auto"/>
      <w:ind w:left="0" w:firstLine="0"/>
      <w:outlineLvl w:val="9"/>
    </w:pPr>
  </w:style>
  <w:style w:type="table" w:styleId="Tabela-Siatka">
    <w:name w:val="Table Grid"/>
    <w:basedOn w:val="Standardowy"/>
    <w:rsid w:val="00E46F84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B01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9C9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080F5F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25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25B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25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.wantuch@.uke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cin.wozniak@uke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%20Wozniak\AppData\Local\Microsoft\Windows\Temporary%20Internet%20Files\Content.Outlook\4FPDEP5I\zaproszenie_do_udzialu_w_szacowaniu_wartosci__Oprogramowanie%20KSMWR%20-%202018-09-09%20(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485E-54B0-409D-B772-3728CA482D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13D13D-2BC6-49CE-A537-3378DDC64D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50E087-C4A4-49B1-B97D-86E97E4922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773C56-46AE-406A-A18E-E41A1A2F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zaproszenie_do_udzialu_w_szacowaniu_wartosci__Oprogramowanie KSMWR - 2018-09-09 (3)</Template>
  <TotalTime>63</TotalTime>
  <Pages>4</Pages>
  <Words>1276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UKE</Company>
  <LinksUpToDate>false</LinksUpToDate>
  <CharactersWithSpaces>8921</CharactersWithSpaces>
  <SharedDoc>false</SharedDoc>
  <HLinks>
    <vt:vector size="12" baseType="variant">
      <vt:variant>
        <vt:i4>852023</vt:i4>
      </vt:variant>
      <vt:variant>
        <vt:i4>3</vt:i4>
      </vt:variant>
      <vt:variant>
        <vt:i4>0</vt:i4>
      </vt:variant>
      <vt:variant>
        <vt:i4>5</vt:i4>
      </vt:variant>
      <vt:variant>
        <vt:lpwstr>mailto:dorota.oniszczuk@uke.gov.pl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mailto:sekretariat.dsa@uke.gov.pl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Wozniak</dc:creator>
  <cp:lastModifiedBy>Jacek Gola</cp:lastModifiedBy>
  <cp:revision>8</cp:revision>
  <cp:lastPrinted>2018-07-02T06:21:00Z</cp:lastPrinted>
  <dcterms:created xsi:type="dcterms:W3CDTF">2019-07-18T09:25:00Z</dcterms:created>
  <dcterms:modified xsi:type="dcterms:W3CDTF">2019-07-19T10:42:00Z</dcterms:modified>
</cp:coreProperties>
</file>